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21E3" w14:textId="77777777" w:rsidR="0013286C" w:rsidRDefault="0013286C" w:rsidP="005804ED">
      <w:pPr>
        <w:pStyle w:val="Rubrik2"/>
      </w:pPr>
      <w:bookmarkStart w:id="0" w:name="_GoBack"/>
      <w:bookmarkEnd w:id="0"/>
    </w:p>
    <w:p w14:paraId="5581F5FA" w14:textId="048B2373" w:rsidR="0013286C" w:rsidRDefault="00AA5E99" w:rsidP="005804ED">
      <w:pPr>
        <w:pStyle w:val="Rubrik2"/>
      </w:pPr>
      <w:r>
        <w:rPr>
          <w:lang w:eastAsia="sv-SE"/>
        </w:rPr>
        <mc:AlternateContent>
          <mc:Choice Requires="wps">
            <w:drawing>
              <wp:anchor distT="0" distB="0" distL="114300" distR="114300" simplePos="0" relativeHeight="251658240" behindDoc="0" locked="0" layoutInCell="1" allowOverlap="1" wp14:anchorId="00E151C4" wp14:editId="66953124">
                <wp:simplePos x="0" y="0"/>
                <wp:positionH relativeFrom="page">
                  <wp:posOffset>1196975</wp:posOffset>
                </wp:positionH>
                <wp:positionV relativeFrom="page">
                  <wp:posOffset>1116330</wp:posOffset>
                </wp:positionV>
                <wp:extent cx="5257800" cy="1167765"/>
                <wp:effectExtent l="0" t="0" r="0" b="0"/>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7765"/>
                        </a:xfrm>
                        <a:prstGeom prst="rect">
                          <a:avLst/>
                        </a:prstGeom>
                        <a:noFill/>
                        <a:ln>
                          <a:noFill/>
                        </a:ln>
                        <a:extLst>
                          <a:ext uri="{909E8E84-426E-40dd-AFC4-6F175D3DCCD1}"/>
                          <a:ext uri="{91240B29-F687-4f45-9708-019B960494DF}"/>
                        </a:extLst>
                      </wps:spPr>
                      <wps:txbx>
                        <w:txbxContent>
                          <w:p w14:paraId="75149C0F" w14:textId="5225AD7B" w:rsidR="005B3ADA" w:rsidRPr="00015708" w:rsidRDefault="005B3ADA" w:rsidP="00AA5E99">
                            <w:pPr>
                              <w:pStyle w:val="Rubrik1"/>
                            </w:pPr>
                            <w:r>
                              <w:t>Projektidépresentation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151C4" id="_x0000_t202" coordsize="21600,21600" o:spt="202" path="m,l,21600r21600,l21600,xe">
                <v:stroke joinstyle="miter"/>
                <v:path gradientshapeok="t" o:connecttype="rect"/>
              </v:shapetype>
              <v:shape id="Text Box 44" o:spid="_x0000_s1026" type="#_x0000_t202" style="position:absolute;margin-left:94.25pt;margin-top:87.9pt;width:414pt;height:9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" filled="f" stroked="f">
                <v:textbox inset=",0,,0">
                  <w:txbxContent>
                    <w:p w14:paraId="75149C0F" w14:textId="5225AD7B" w:rsidR="005B3ADA" w:rsidRPr="00015708" w:rsidRDefault="005B3ADA" w:rsidP="00AA5E99">
                      <w:pPr>
                        <w:pStyle w:val="Rubrik1"/>
                      </w:pPr>
                      <w:r>
                        <w:t>Projektidépresentation</w:t>
                      </w:r>
                    </w:p>
                  </w:txbxContent>
                </v:textbox>
                <w10:wrap anchorx="page" anchory="page"/>
              </v:shape>
            </w:pict>
          </mc:Fallback>
        </mc:AlternateContent>
      </w:r>
    </w:p>
    <w:p w14:paraId="75C662F7" w14:textId="77777777" w:rsidR="0013286C" w:rsidRDefault="0013286C" w:rsidP="005804ED">
      <w:pPr>
        <w:pStyle w:val="Rubrik2"/>
      </w:pPr>
    </w:p>
    <w:p w14:paraId="56CF9431" w14:textId="77777777" w:rsidR="0013286C" w:rsidRDefault="0013286C" w:rsidP="005804ED">
      <w:pPr>
        <w:pStyle w:val="Rubrik2"/>
      </w:pPr>
    </w:p>
    <w:p w14:paraId="7474FC61" w14:textId="77777777" w:rsidR="0013286C" w:rsidRDefault="0013286C" w:rsidP="005804ED">
      <w:pPr>
        <w:pStyle w:val="Rubrik2"/>
      </w:pPr>
    </w:p>
    <w:p w14:paraId="47031A9C" w14:textId="77777777" w:rsidR="0013286C" w:rsidRDefault="0013286C" w:rsidP="005804ED">
      <w:pPr>
        <w:pStyle w:val="Rubrik2"/>
      </w:pPr>
    </w:p>
    <w:p w14:paraId="5D20B8CC" w14:textId="77777777" w:rsidR="0013286C" w:rsidRDefault="0013286C" w:rsidP="005804ED">
      <w:pPr>
        <w:pStyle w:val="Rubrik2"/>
      </w:pPr>
    </w:p>
    <w:p w14:paraId="4B5E5A0D" w14:textId="77777777" w:rsidR="0013286C" w:rsidRDefault="0013286C" w:rsidP="005804ED">
      <w:pPr>
        <w:pStyle w:val="Rubrik2"/>
      </w:pPr>
    </w:p>
    <w:p w14:paraId="7DB18CCB" w14:textId="77777777" w:rsidR="0013286C" w:rsidRDefault="0013286C" w:rsidP="005804ED">
      <w:pPr>
        <w:pStyle w:val="Rubrik2"/>
      </w:pPr>
    </w:p>
    <w:p w14:paraId="1F73536A" w14:textId="77777777" w:rsidR="0013286C" w:rsidRDefault="0013286C" w:rsidP="00A117B2">
      <w:pPr>
        <w:pStyle w:val="Rubrik2"/>
      </w:pPr>
    </w:p>
    <w:p w14:paraId="1A3916F8" w14:textId="5269EAB4" w:rsidR="007C6805" w:rsidRPr="007C6805" w:rsidRDefault="0013286C" w:rsidP="00AA5E99">
      <w:pPr>
        <w:pStyle w:val="Rubrik3"/>
        <w:rPr>
          <w:rFonts w:cs="Calibri"/>
          <w:color w:val="1F497D" w:themeColor="text2"/>
          <w:szCs w:val="28"/>
        </w:rPr>
      </w:pPr>
      <w:r>
        <w:t>In</w:t>
      </w:r>
      <w:r w:rsidR="00AA5E99">
        <w:t xml:space="preserve">nan </w:t>
      </w:r>
      <w:r w:rsidR="00AA5E99" w:rsidRPr="00AA5E99">
        <w:rPr>
          <w:rFonts w:cs="Calibri"/>
          <w:color w:val="1F497D" w:themeColor="text2"/>
          <w:szCs w:val="28"/>
        </w:rPr>
        <w:t>du fyller i projektidépresentationen, var noga med att läsa igenom informationen om projektmedel på vår hemsida!</w:t>
      </w:r>
    </w:p>
    <w:p w14:paraId="27829EDF" w14:textId="77777777" w:rsidR="001327C5" w:rsidRDefault="001327C5" w:rsidP="001327C5">
      <w:pPr>
        <w:spacing w:line="400" w:lineRule="atLeast"/>
        <w:rPr>
          <w:rFonts w:asciiTheme="minorHAnsi" w:hAnsiTheme="minorHAnsi" w:cstheme="minorHAnsi"/>
          <w:i/>
          <w:iCs/>
          <w:color w:val="000000"/>
          <w:sz w:val="22"/>
          <w:szCs w:val="22"/>
          <w:lang w:val="sv-SE"/>
        </w:rPr>
      </w:pPr>
      <w:r>
        <w:rPr>
          <w:rFonts w:asciiTheme="minorHAnsi" w:hAnsiTheme="minorHAnsi" w:cstheme="minorHAnsi"/>
          <w:i/>
          <w:iCs/>
          <w:color w:val="000000"/>
          <w:sz w:val="22"/>
          <w:szCs w:val="22"/>
          <w:lang w:val="sv-SE"/>
        </w:rPr>
        <w:t xml:space="preserve">Projektidépresentationen skickas till den strateg som ansvarar för det område ditt projekt verkar inom. Kontaktuppgifter samt ansvarsområden för strateger inom projektutveckling hittar du på vår hemsida: </w:t>
      </w:r>
      <w:hyperlink r:id="rId7" w:history="1">
        <w:r>
          <w:rPr>
            <w:rStyle w:val="Hyperlnk"/>
            <w:rFonts w:asciiTheme="minorHAnsi" w:hAnsiTheme="minorHAnsi" w:cstheme="minorHAnsi"/>
            <w:i/>
            <w:iCs/>
            <w:sz w:val="22"/>
            <w:szCs w:val="22"/>
            <w:lang w:val="sv-SE"/>
          </w:rPr>
          <w:t>https://regionvasterbotten.se/finansiering/kontakt</w:t>
        </w:r>
      </w:hyperlink>
    </w:p>
    <w:p w14:paraId="063959C2" w14:textId="77777777" w:rsidR="001327C5" w:rsidRDefault="001327C5" w:rsidP="00AA5E99">
      <w:pPr>
        <w:spacing w:line="400" w:lineRule="atLeast"/>
        <w:rPr>
          <w:rFonts w:asciiTheme="minorHAnsi" w:hAnsiTheme="minorHAnsi" w:cstheme="minorHAnsi"/>
          <w:color w:val="000000"/>
          <w:lang w:val="sv-SE"/>
        </w:rPr>
      </w:pPr>
    </w:p>
    <w:p w14:paraId="7B962F98" w14:textId="5498D53D" w:rsidR="00AA5E99" w:rsidRPr="00B253CE" w:rsidRDefault="00AA5E99" w:rsidP="00AA5E99">
      <w:pPr>
        <w:spacing w:line="400" w:lineRule="atLeast"/>
        <w:rPr>
          <w:rFonts w:asciiTheme="minorHAnsi" w:hAnsiTheme="minorHAnsi" w:cstheme="minorHAnsi"/>
          <w:color w:val="000000"/>
          <w:lang w:val="sv-SE"/>
        </w:rPr>
      </w:pPr>
      <w:r w:rsidRPr="00B253CE">
        <w:rPr>
          <w:rFonts w:asciiTheme="minorHAnsi" w:hAnsiTheme="minorHAnsi" w:cstheme="minorHAnsi"/>
          <w:color w:val="000000"/>
          <w:lang w:val="sv-SE"/>
        </w:rPr>
        <w:t xml:space="preserve">1.1 Uppgiftslämnare: </w:t>
      </w:r>
    </w:p>
    <w:p w14:paraId="4BACC48B" w14:textId="39A30606" w:rsidR="00AA5E99" w:rsidRPr="00B253CE" w:rsidRDefault="00AA5E99" w:rsidP="00AA5E99">
      <w:pPr>
        <w:rPr>
          <w:rFonts w:asciiTheme="minorHAnsi" w:hAnsiTheme="minorHAnsi" w:cstheme="minorHAnsi"/>
          <w:lang w:val="sv-SE"/>
        </w:rPr>
      </w:pPr>
      <w:r w:rsidRPr="00B253CE">
        <w:rPr>
          <w:rFonts w:asciiTheme="minorHAnsi" w:hAnsiTheme="minorHAnsi" w:cstheme="minorHAnsi"/>
          <w:lang w:val="sv-SE"/>
        </w:rPr>
        <w:t xml:space="preserve">Uppdragsgivare alt blivande projektägare: </w:t>
      </w:r>
      <w:r w:rsidR="00D841E2">
        <w:rPr>
          <w:rFonts w:cstheme="minorHAnsi"/>
        </w:rPr>
        <w:fldChar w:fldCharType="begin">
          <w:ffData>
            <w:name w:val="Text6"/>
            <w:enabled/>
            <w:calcOnExit w:val="0"/>
            <w:textInput/>
          </w:ffData>
        </w:fldChar>
      </w:r>
      <w:bookmarkStart w:id="1" w:name="Text6"/>
      <w:r w:rsidR="00D841E2" w:rsidRPr="003926C8">
        <w:rPr>
          <w:rFonts w:cstheme="minorHAnsi"/>
          <w:lang w:val="sv-SE"/>
        </w:rPr>
        <w:instrText xml:space="preserve"> FORMTEXT </w:instrText>
      </w:r>
      <w:r w:rsidR="00D841E2">
        <w:rPr>
          <w:rFonts w:cstheme="minorHAnsi"/>
        </w:rPr>
      </w:r>
      <w:r w:rsidR="00D841E2">
        <w:rPr>
          <w:rFonts w:cstheme="minorHAnsi"/>
        </w:rPr>
        <w:fldChar w:fldCharType="separate"/>
      </w:r>
      <w:r w:rsidR="00D841E2">
        <w:rPr>
          <w:rFonts w:cstheme="minorHAnsi"/>
          <w:noProof/>
        </w:rPr>
        <w:t> </w:t>
      </w:r>
      <w:r w:rsidR="00D841E2">
        <w:rPr>
          <w:rFonts w:cstheme="minorHAnsi"/>
          <w:noProof/>
        </w:rPr>
        <w:t> </w:t>
      </w:r>
      <w:r w:rsidR="00D841E2">
        <w:rPr>
          <w:rFonts w:cstheme="minorHAnsi"/>
          <w:noProof/>
        </w:rPr>
        <w:t> </w:t>
      </w:r>
      <w:r w:rsidR="00D841E2">
        <w:rPr>
          <w:rFonts w:cstheme="minorHAnsi"/>
          <w:noProof/>
        </w:rPr>
        <w:t> </w:t>
      </w:r>
      <w:r w:rsidR="00D841E2">
        <w:rPr>
          <w:rFonts w:cstheme="minorHAnsi"/>
          <w:noProof/>
        </w:rPr>
        <w:t> </w:t>
      </w:r>
      <w:r w:rsidR="00D841E2">
        <w:rPr>
          <w:rFonts w:cstheme="minorHAnsi"/>
        </w:rPr>
        <w:fldChar w:fldCharType="end"/>
      </w:r>
      <w:bookmarkEnd w:id="1"/>
    </w:p>
    <w:p w14:paraId="3DFCD8BF" w14:textId="77777777" w:rsidR="00AA5E99" w:rsidRPr="00B253CE" w:rsidRDefault="00AA5E99" w:rsidP="00AA5E99">
      <w:pPr>
        <w:rPr>
          <w:rFonts w:asciiTheme="minorHAnsi" w:hAnsiTheme="minorHAnsi" w:cstheme="minorHAnsi"/>
          <w:lang w:val="sv-SE"/>
        </w:rPr>
      </w:pPr>
    </w:p>
    <w:p w14:paraId="2813DF78" w14:textId="2D34AD0F" w:rsidR="00AA5E99" w:rsidRPr="00B253CE" w:rsidRDefault="00AA5E99" w:rsidP="00AA5E99">
      <w:pPr>
        <w:rPr>
          <w:rFonts w:asciiTheme="minorHAnsi" w:hAnsiTheme="minorHAnsi" w:cstheme="minorHAnsi"/>
          <w:color w:val="000000"/>
          <w:lang w:val="sv-SE"/>
        </w:rPr>
      </w:pPr>
      <w:r w:rsidRPr="00B253CE">
        <w:rPr>
          <w:rFonts w:asciiTheme="minorHAnsi" w:hAnsiTheme="minorHAnsi" w:cstheme="minorHAnsi"/>
          <w:color w:val="000000"/>
          <w:lang w:val="sv-SE"/>
        </w:rPr>
        <w:t xml:space="preserve">1.2 Kontaktperson: </w:t>
      </w:r>
      <w:r w:rsidR="004D2DA1" w:rsidRPr="00B253CE">
        <w:rPr>
          <w:rFonts w:asciiTheme="minorHAnsi" w:hAnsiTheme="minorHAnsi" w:cstheme="minorHAnsi"/>
          <w:color w:val="000000"/>
          <w:lang w:val="sv-SE"/>
        </w:rPr>
        <w:tab/>
      </w:r>
      <w:r w:rsidR="00D841E2">
        <w:rPr>
          <w:rFonts w:cstheme="minorHAnsi"/>
          <w:color w:val="000000"/>
        </w:rPr>
        <w:fldChar w:fldCharType="begin">
          <w:ffData>
            <w:name w:val="Text7"/>
            <w:enabled/>
            <w:calcOnExit w:val="0"/>
            <w:textInput/>
          </w:ffData>
        </w:fldChar>
      </w:r>
      <w:bookmarkStart w:id="2" w:name="Text7"/>
      <w:r w:rsidR="00D841E2" w:rsidRPr="003926C8">
        <w:rPr>
          <w:rFonts w:cstheme="minorHAnsi"/>
          <w:color w:val="000000"/>
          <w:lang w:val="sv-SE"/>
        </w:rPr>
        <w:instrText xml:space="preserve"> FORMTEXT </w:instrText>
      </w:r>
      <w:r w:rsidR="00D841E2">
        <w:rPr>
          <w:rFonts w:cstheme="minorHAnsi"/>
          <w:color w:val="000000"/>
        </w:rPr>
      </w:r>
      <w:r w:rsidR="00D841E2">
        <w:rPr>
          <w:rFonts w:cstheme="minorHAnsi"/>
          <w:color w:val="000000"/>
        </w:rPr>
        <w:fldChar w:fldCharType="separate"/>
      </w:r>
      <w:r w:rsidR="00D841E2">
        <w:rPr>
          <w:rFonts w:cstheme="minorHAnsi"/>
          <w:noProof/>
          <w:color w:val="000000"/>
        </w:rPr>
        <w:t> </w:t>
      </w:r>
      <w:r w:rsidR="00D841E2">
        <w:rPr>
          <w:rFonts w:cstheme="minorHAnsi"/>
          <w:noProof/>
          <w:color w:val="000000"/>
        </w:rPr>
        <w:t> </w:t>
      </w:r>
      <w:r w:rsidR="00D841E2">
        <w:rPr>
          <w:rFonts w:cstheme="minorHAnsi"/>
          <w:noProof/>
          <w:color w:val="000000"/>
        </w:rPr>
        <w:t> </w:t>
      </w:r>
      <w:r w:rsidR="00D841E2">
        <w:rPr>
          <w:rFonts w:cstheme="minorHAnsi"/>
          <w:noProof/>
          <w:color w:val="000000"/>
        </w:rPr>
        <w:t> </w:t>
      </w:r>
      <w:r w:rsidR="00D841E2">
        <w:rPr>
          <w:rFonts w:cstheme="minorHAnsi"/>
          <w:noProof/>
          <w:color w:val="000000"/>
        </w:rPr>
        <w:t> </w:t>
      </w:r>
      <w:r w:rsidR="00D841E2">
        <w:rPr>
          <w:rFonts w:cstheme="minorHAnsi"/>
          <w:color w:val="000000"/>
        </w:rPr>
        <w:fldChar w:fldCharType="end"/>
      </w:r>
      <w:bookmarkEnd w:id="2"/>
    </w:p>
    <w:p w14:paraId="1D70CE65" w14:textId="77777777" w:rsidR="00AA5E99" w:rsidRPr="00B253CE" w:rsidRDefault="00AA5E99" w:rsidP="00AA5E99">
      <w:pPr>
        <w:rPr>
          <w:rFonts w:asciiTheme="minorHAnsi" w:hAnsiTheme="minorHAnsi" w:cstheme="minorHAnsi"/>
          <w:lang w:val="sv-SE"/>
        </w:rPr>
      </w:pPr>
    </w:p>
    <w:p w14:paraId="0BAABD54" w14:textId="2E8EADCE" w:rsidR="00AA5E99" w:rsidRPr="00B253CE" w:rsidRDefault="00AA5E99" w:rsidP="00AA5E99">
      <w:pPr>
        <w:rPr>
          <w:rFonts w:asciiTheme="minorHAnsi" w:hAnsiTheme="minorHAnsi" w:cstheme="minorHAnsi"/>
          <w:lang w:val="sv-SE"/>
        </w:rPr>
      </w:pPr>
      <w:r w:rsidRPr="00B253CE">
        <w:rPr>
          <w:rFonts w:asciiTheme="minorHAnsi" w:hAnsiTheme="minorHAnsi" w:cstheme="minorHAnsi"/>
          <w:lang w:val="sv-SE"/>
        </w:rPr>
        <w:t>1.3 Telefon:</w:t>
      </w:r>
      <w:r w:rsidRPr="00B253CE">
        <w:rPr>
          <w:rFonts w:asciiTheme="minorHAnsi" w:hAnsiTheme="minorHAnsi" w:cstheme="minorHAnsi"/>
          <w:lang w:val="sv-SE"/>
        </w:rPr>
        <w:tab/>
      </w:r>
      <w:r w:rsidR="004D2DA1" w:rsidRPr="00B253CE">
        <w:rPr>
          <w:rFonts w:asciiTheme="minorHAnsi" w:hAnsiTheme="minorHAnsi" w:cstheme="minorHAnsi"/>
          <w:lang w:val="sv-SE"/>
        </w:rPr>
        <w:tab/>
      </w:r>
      <w:r w:rsidR="00D841E2">
        <w:rPr>
          <w:rFonts w:eastAsia="Calibri" w:cstheme="minorHAnsi"/>
        </w:rPr>
        <w:fldChar w:fldCharType="begin">
          <w:ffData>
            <w:name w:val="Text8"/>
            <w:enabled/>
            <w:calcOnExit w:val="0"/>
            <w:textInput/>
          </w:ffData>
        </w:fldChar>
      </w:r>
      <w:bookmarkStart w:id="3" w:name="Text8"/>
      <w:r w:rsidR="00D841E2" w:rsidRPr="003926C8">
        <w:rPr>
          <w:rFonts w:eastAsia="Calibri" w:cstheme="minorHAnsi"/>
          <w:lang w:val="sv-SE"/>
        </w:rPr>
        <w:instrText xml:space="preserve"> FORMTEXT </w:instrText>
      </w:r>
      <w:r w:rsidR="00D841E2">
        <w:rPr>
          <w:rFonts w:eastAsia="Calibri" w:cstheme="minorHAnsi"/>
        </w:rPr>
      </w:r>
      <w:r w:rsidR="00D841E2">
        <w:rPr>
          <w:rFonts w:eastAsia="Calibri" w:cstheme="minorHAnsi"/>
        </w:rPr>
        <w:fldChar w:fldCharType="separate"/>
      </w:r>
      <w:r w:rsidR="00D841E2">
        <w:rPr>
          <w:rFonts w:eastAsia="Calibri" w:cstheme="minorHAnsi"/>
          <w:noProof/>
        </w:rPr>
        <w:t> </w:t>
      </w:r>
      <w:r w:rsidR="00D841E2">
        <w:rPr>
          <w:rFonts w:eastAsia="Calibri" w:cstheme="minorHAnsi"/>
          <w:noProof/>
        </w:rPr>
        <w:t> </w:t>
      </w:r>
      <w:r w:rsidR="00D841E2">
        <w:rPr>
          <w:rFonts w:eastAsia="Calibri" w:cstheme="minorHAnsi"/>
          <w:noProof/>
        </w:rPr>
        <w:t> </w:t>
      </w:r>
      <w:r w:rsidR="00D841E2">
        <w:rPr>
          <w:rFonts w:eastAsia="Calibri" w:cstheme="minorHAnsi"/>
          <w:noProof/>
        </w:rPr>
        <w:t> </w:t>
      </w:r>
      <w:r w:rsidR="00D841E2">
        <w:rPr>
          <w:rFonts w:eastAsia="Calibri" w:cstheme="minorHAnsi"/>
          <w:noProof/>
        </w:rPr>
        <w:t> </w:t>
      </w:r>
      <w:r w:rsidR="00D841E2">
        <w:rPr>
          <w:rFonts w:eastAsia="Calibri" w:cstheme="minorHAnsi"/>
        </w:rPr>
        <w:fldChar w:fldCharType="end"/>
      </w:r>
      <w:bookmarkEnd w:id="3"/>
    </w:p>
    <w:p w14:paraId="302E01AE" w14:textId="77777777" w:rsidR="00AA5E99" w:rsidRPr="00B253CE" w:rsidRDefault="00AA5E99" w:rsidP="00AA5E99">
      <w:pPr>
        <w:rPr>
          <w:rFonts w:asciiTheme="minorHAnsi" w:hAnsiTheme="minorHAnsi" w:cstheme="minorHAnsi"/>
          <w:lang w:val="sv-SE"/>
        </w:rPr>
      </w:pPr>
    </w:p>
    <w:p w14:paraId="70033298" w14:textId="48A5D4D0" w:rsidR="00AA5E99" w:rsidRPr="00B253CE" w:rsidRDefault="00AA5E99" w:rsidP="00AA5E99">
      <w:pPr>
        <w:rPr>
          <w:rFonts w:asciiTheme="minorHAnsi" w:hAnsiTheme="minorHAnsi" w:cstheme="minorHAnsi"/>
          <w:color w:val="D93025"/>
          <w:lang w:val="sv-SE"/>
        </w:rPr>
      </w:pPr>
      <w:r w:rsidRPr="00B253CE">
        <w:rPr>
          <w:rFonts w:asciiTheme="minorHAnsi" w:hAnsiTheme="minorHAnsi" w:cstheme="minorHAnsi"/>
          <w:lang w:val="sv-SE"/>
        </w:rPr>
        <w:t>1.4 E-post:</w:t>
      </w:r>
      <w:r w:rsidR="004D2DA1" w:rsidRPr="00B253CE">
        <w:rPr>
          <w:rFonts w:asciiTheme="minorHAnsi" w:hAnsiTheme="minorHAnsi" w:cstheme="minorHAnsi"/>
          <w:lang w:val="sv-SE"/>
        </w:rPr>
        <w:tab/>
      </w:r>
      <w:r w:rsidRPr="00B253CE">
        <w:rPr>
          <w:rFonts w:asciiTheme="minorHAnsi" w:hAnsiTheme="minorHAnsi" w:cstheme="minorHAnsi"/>
          <w:lang w:val="sv-SE"/>
        </w:rPr>
        <w:tab/>
      </w:r>
      <w:r w:rsidR="00D841E2">
        <w:rPr>
          <w:rFonts w:eastAsia="Calibri" w:cstheme="minorHAnsi"/>
          <w:color w:val="D93025"/>
        </w:rPr>
        <w:fldChar w:fldCharType="begin">
          <w:ffData>
            <w:name w:val="Text9"/>
            <w:enabled/>
            <w:calcOnExit w:val="0"/>
            <w:textInput/>
          </w:ffData>
        </w:fldChar>
      </w:r>
      <w:bookmarkStart w:id="4" w:name="Text9"/>
      <w:r w:rsidR="00D841E2" w:rsidRPr="003926C8">
        <w:rPr>
          <w:rFonts w:eastAsia="Calibri" w:cstheme="minorHAnsi"/>
          <w:color w:val="D93025"/>
          <w:lang w:val="sv-SE"/>
        </w:rPr>
        <w:instrText xml:space="preserve"> FORMTEXT </w:instrText>
      </w:r>
      <w:r w:rsidR="00D841E2">
        <w:rPr>
          <w:rFonts w:eastAsia="Calibri" w:cstheme="minorHAnsi"/>
          <w:color w:val="D93025"/>
        </w:rPr>
      </w:r>
      <w:r w:rsidR="00D841E2">
        <w:rPr>
          <w:rFonts w:eastAsia="Calibri" w:cstheme="minorHAnsi"/>
          <w:color w:val="D93025"/>
        </w:rPr>
        <w:fldChar w:fldCharType="separate"/>
      </w:r>
      <w:r w:rsidR="00D841E2">
        <w:rPr>
          <w:rFonts w:eastAsia="Calibri" w:cstheme="minorHAnsi"/>
          <w:noProof/>
          <w:color w:val="D93025"/>
        </w:rPr>
        <w:t> </w:t>
      </w:r>
      <w:r w:rsidR="00D841E2">
        <w:rPr>
          <w:rFonts w:eastAsia="Calibri" w:cstheme="minorHAnsi"/>
          <w:noProof/>
          <w:color w:val="D93025"/>
        </w:rPr>
        <w:t> </w:t>
      </w:r>
      <w:r w:rsidR="00D841E2">
        <w:rPr>
          <w:rFonts w:eastAsia="Calibri" w:cstheme="minorHAnsi"/>
          <w:noProof/>
          <w:color w:val="D93025"/>
        </w:rPr>
        <w:t> </w:t>
      </w:r>
      <w:r w:rsidR="00D841E2">
        <w:rPr>
          <w:rFonts w:eastAsia="Calibri" w:cstheme="minorHAnsi"/>
          <w:noProof/>
          <w:color w:val="D93025"/>
        </w:rPr>
        <w:t> </w:t>
      </w:r>
      <w:r w:rsidR="00D841E2">
        <w:rPr>
          <w:rFonts w:eastAsia="Calibri" w:cstheme="minorHAnsi"/>
          <w:noProof/>
          <w:color w:val="D93025"/>
        </w:rPr>
        <w:t> </w:t>
      </w:r>
      <w:r w:rsidR="00D841E2">
        <w:rPr>
          <w:rFonts w:eastAsia="Calibri" w:cstheme="minorHAnsi"/>
          <w:color w:val="D93025"/>
        </w:rPr>
        <w:fldChar w:fldCharType="end"/>
      </w:r>
      <w:bookmarkEnd w:id="4"/>
    </w:p>
    <w:p w14:paraId="62B0D260" w14:textId="77777777" w:rsidR="00AA5E99" w:rsidRPr="00B253CE" w:rsidRDefault="00AA5E99" w:rsidP="00AA5E99">
      <w:pPr>
        <w:rPr>
          <w:rFonts w:asciiTheme="minorHAnsi" w:hAnsiTheme="minorHAnsi" w:cstheme="minorHAnsi"/>
          <w:lang w:val="sv-SE"/>
        </w:rPr>
      </w:pPr>
    </w:p>
    <w:p w14:paraId="3483A643" w14:textId="029FEAC4" w:rsidR="00AA5E99" w:rsidRPr="00B253CE" w:rsidRDefault="00AA5E99" w:rsidP="00AA5E99">
      <w:pPr>
        <w:pStyle w:val="Ingetavstnd"/>
        <w:rPr>
          <w:rFonts w:asciiTheme="minorHAnsi" w:hAnsiTheme="minorHAnsi" w:cstheme="minorHAnsi"/>
          <w:sz w:val="24"/>
          <w:szCs w:val="24"/>
        </w:rPr>
      </w:pPr>
    </w:p>
    <w:p w14:paraId="4BFE1D85" w14:textId="77777777" w:rsidR="00AA5E99" w:rsidRPr="00B253CE" w:rsidRDefault="00AA5E99" w:rsidP="00AA5E99">
      <w:pPr>
        <w:pStyle w:val="Ingetavstnd"/>
        <w:rPr>
          <w:rFonts w:asciiTheme="minorHAnsi" w:hAnsiTheme="minorHAnsi" w:cstheme="minorHAnsi"/>
          <w:sz w:val="24"/>
          <w:szCs w:val="24"/>
        </w:rPr>
      </w:pPr>
    </w:p>
    <w:p w14:paraId="20939B91" w14:textId="77777777" w:rsidR="004D2DA1" w:rsidRPr="00B253CE" w:rsidRDefault="00AA5E99" w:rsidP="00AA5E99">
      <w:pPr>
        <w:pStyle w:val="Ingetavstnd"/>
        <w:rPr>
          <w:rFonts w:asciiTheme="minorHAnsi" w:hAnsiTheme="minorHAnsi" w:cstheme="minorHAnsi"/>
          <w:sz w:val="24"/>
          <w:szCs w:val="24"/>
        </w:rPr>
      </w:pPr>
      <w:r w:rsidRPr="00B253CE">
        <w:rPr>
          <w:rFonts w:asciiTheme="minorHAnsi" w:hAnsiTheme="minorHAnsi" w:cstheme="minorHAnsi"/>
          <w:sz w:val="24"/>
          <w:szCs w:val="24"/>
        </w:rPr>
        <w:t>2. Bakgrund och syfte: Varför behövs projektet? Vad är huvudproblemet som projektet syftar till att lösa? Vilka effekter förväntas projektet att ha?</w:t>
      </w:r>
    </w:p>
    <w:p w14:paraId="398E15B5" w14:textId="0BFDBEF6" w:rsidR="00AA5E99" w:rsidRPr="00B253CE" w:rsidRDefault="004D2DA1" w:rsidP="00AA5E99">
      <w:pPr>
        <w:pStyle w:val="Ingetavstnd"/>
        <w:rPr>
          <w:rFonts w:asciiTheme="minorHAnsi" w:hAnsiTheme="minorHAnsi" w:cstheme="minorHAnsi"/>
          <w:sz w:val="24"/>
          <w:szCs w:val="24"/>
        </w:rPr>
      </w:pPr>
      <w:r w:rsidRPr="00B253CE">
        <w:rPr>
          <w:rFonts w:asciiTheme="minorHAnsi" w:hAnsiTheme="minorHAnsi" w:cstheme="minorHAnsi"/>
          <w:sz w:val="24"/>
          <w:szCs w:val="24"/>
        </w:rPr>
        <w:t>(Max 2000 tecken)</w:t>
      </w:r>
    </w:p>
    <w:p w14:paraId="1AE39187" w14:textId="77777777" w:rsidR="00AA5E99" w:rsidRPr="00B253CE" w:rsidRDefault="00AA5E99" w:rsidP="001327C5">
      <w:pPr>
        <w:pStyle w:val="Ingetavstnd"/>
        <w:jc w:val="center"/>
        <w:rPr>
          <w:rFonts w:asciiTheme="minorHAnsi" w:hAnsiTheme="minorHAnsi" w:cstheme="minorHAnsi"/>
          <w:sz w:val="24"/>
          <w:szCs w:val="24"/>
        </w:rPr>
      </w:pPr>
    </w:p>
    <w:p w14:paraId="299C1809" w14:textId="43E829B5" w:rsidR="00AA5E99" w:rsidRPr="00B253CE" w:rsidRDefault="00D143D0" w:rsidP="00AA5E99">
      <w:pPr>
        <w:pStyle w:val="Ingetavstnd"/>
        <w:rPr>
          <w:rFonts w:asciiTheme="minorHAnsi" w:hAnsiTheme="minorHAnsi" w:cstheme="minorHAnsi"/>
          <w:sz w:val="24"/>
          <w:szCs w:val="24"/>
        </w:rPr>
      </w:pPr>
      <w:r>
        <w:rPr>
          <w:rFonts w:cstheme="minorHAnsi"/>
          <w:sz w:val="24"/>
          <w:szCs w:val="24"/>
        </w:rPr>
        <w:fldChar w:fldCharType="begin">
          <w:ffData>
            <w:name w:val="Text1"/>
            <w:enabled/>
            <w:calcOnExit w:val="0"/>
            <w:textInput>
              <w:maxLength w:val="2000"/>
            </w:textInput>
          </w:ffData>
        </w:fldChar>
      </w:r>
      <w:bookmarkStart w:id="5" w:name="Text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6E6F3477" w14:textId="38E27674" w:rsidR="00AA5E99" w:rsidRPr="00B253CE" w:rsidRDefault="0021646F" w:rsidP="0021646F">
      <w:pPr>
        <w:pStyle w:val="Ingetavstnd"/>
        <w:tabs>
          <w:tab w:val="left" w:pos="5430"/>
        </w:tabs>
        <w:rPr>
          <w:rFonts w:asciiTheme="minorHAnsi" w:hAnsiTheme="minorHAnsi" w:cstheme="minorHAnsi"/>
          <w:sz w:val="24"/>
          <w:szCs w:val="24"/>
        </w:rPr>
      </w:pPr>
      <w:r>
        <w:rPr>
          <w:rFonts w:asciiTheme="minorHAnsi" w:hAnsiTheme="minorHAnsi" w:cstheme="minorHAnsi"/>
          <w:sz w:val="24"/>
          <w:szCs w:val="24"/>
        </w:rPr>
        <w:tab/>
      </w:r>
    </w:p>
    <w:p w14:paraId="23E1E63A" w14:textId="2C4A117E" w:rsidR="00AA5E99" w:rsidRPr="00B253CE" w:rsidRDefault="00AA5E99" w:rsidP="00AA5E99">
      <w:pPr>
        <w:pStyle w:val="Ingetavstnd"/>
        <w:rPr>
          <w:rFonts w:asciiTheme="minorHAnsi" w:hAnsiTheme="minorHAnsi" w:cstheme="minorHAnsi"/>
          <w:sz w:val="24"/>
          <w:szCs w:val="24"/>
        </w:rPr>
      </w:pPr>
    </w:p>
    <w:p w14:paraId="308DE11F" w14:textId="4E022DA4" w:rsidR="00AA5E99" w:rsidRPr="00B253CE" w:rsidRDefault="00AA5E99" w:rsidP="00AA5E99">
      <w:pPr>
        <w:pStyle w:val="Ingetavstnd"/>
        <w:rPr>
          <w:rFonts w:asciiTheme="minorHAnsi" w:hAnsiTheme="minorHAnsi" w:cstheme="minorHAnsi"/>
          <w:sz w:val="24"/>
          <w:szCs w:val="24"/>
        </w:rPr>
      </w:pPr>
    </w:p>
    <w:p w14:paraId="449DBC14" w14:textId="72451A63" w:rsidR="00AA5E99" w:rsidRPr="00B253CE" w:rsidRDefault="00AA5E99" w:rsidP="00AA5E99">
      <w:pPr>
        <w:pStyle w:val="Ingetavstnd"/>
        <w:rPr>
          <w:rFonts w:asciiTheme="minorHAnsi" w:hAnsiTheme="minorHAnsi" w:cstheme="minorHAnsi"/>
          <w:sz w:val="24"/>
          <w:szCs w:val="24"/>
        </w:rPr>
      </w:pPr>
    </w:p>
    <w:p w14:paraId="601240F9" w14:textId="77777777" w:rsidR="00AA5E99" w:rsidRPr="00B253CE" w:rsidRDefault="00AA5E99" w:rsidP="00AA5E99">
      <w:pPr>
        <w:pStyle w:val="Ingetavstnd"/>
        <w:rPr>
          <w:rFonts w:asciiTheme="minorHAnsi" w:hAnsiTheme="minorHAnsi" w:cstheme="minorHAnsi"/>
          <w:sz w:val="24"/>
          <w:szCs w:val="24"/>
        </w:rPr>
      </w:pPr>
    </w:p>
    <w:p w14:paraId="6452E124" w14:textId="0D1F8D13" w:rsidR="00AA5E99" w:rsidRPr="00B253CE" w:rsidRDefault="00AA5E99" w:rsidP="004D2DA1">
      <w:pPr>
        <w:pStyle w:val="Ingetavstnd"/>
        <w:rPr>
          <w:rFonts w:asciiTheme="minorHAnsi" w:hAnsiTheme="minorHAnsi" w:cstheme="minorHAnsi"/>
          <w:sz w:val="24"/>
          <w:szCs w:val="24"/>
        </w:rPr>
      </w:pPr>
      <w:r w:rsidRPr="00B253CE">
        <w:rPr>
          <w:rFonts w:asciiTheme="minorHAnsi" w:hAnsiTheme="minorHAnsi" w:cstheme="minorHAnsi"/>
          <w:sz w:val="24"/>
          <w:szCs w:val="24"/>
        </w:rPr>
        <w:t>3. Genomförande: Beskriv kortfattat genom vilka aktiviteter projektet avser att nå sina mål? Hur bidrar projektet till jämställdhet? Vilket regionalt mervärde har projektet?</w:t>
      </w:r>
      <w:r w:rsidR="004D2DA1" w:rsidRPr="00B253CE">
        <w:rPr>
          <w:rFonts w:asciiTheme="minorHAnsi" w:hAnsiTheme="minorHAnsi" w:cstheme="minorHAnsi"/>
          <w:sz w:val="24"/>
          <w:szCs w:val="24"/>
        </w:rPr>
        <w:t xml:space="preserve"> (Max 2000 tecken)</w:t>
      </w:r>
    </w:p>
    <w:p w14:paraId="16802DAA" w14:textId="6455FD8C" w:rsidR="00AA5E99" w:rsidRPr="00B253CE" w:rsidRDefault="0061274C" w:rsidP="00AA5E99">
      <w:pPr>
        <w:spacing w:before="100" w:beforeAutospacing="1" w:after="100" w:afterAutospacing="1"/>
        <w:rPr>
          <w:rFonts w:asciiTheme="minorHAnsi" w:eastAsia="Calibri" w:hAnsiTheme="minorHAnsi" w:cstheme="minorHAnsi"/>
        </w:rPr>
      </w:pPr>
      <w:r>
        <w:rPr>
          <w:rFonts w:eastAsia="Calibri" w:cstheme="minorHAnsi"/>
        </w:rPr>
        <w:fldChar w:fldCharType="begin">
          <w:ffData>
            <w:name w:val="Text2"/>
            <w:enabled/>
            <w:calcOnExit w:val="0"/>
            <w:textInput>
              <w:maxLength w:val="2000"/>
            </w:textInput>
          </w:ffData>
        </w:fldChar>
      </w:r>
      <w:bookmarkStart w:id="6" w:name="Text2"/>
      <w:r>
        <w:rPr>
          <w:rFonts w:eastAsia="Calibri" w:cstheme="minorHAnsi"/>
        </w:rPr>
        <w:instrText xml:space="preserve"> FORMTEXT </w:instrText>
      </w:r>
      <w:r>
        <w:rPr>
          <w:rFonts w:eastAsia="Calibri" w:cstheme="minorHAnsi"/>
        </w:rPr>
      </w:r>
      <w:r>
        <w:rPr>
          <w:rFonts w:eastAsia="Calibri" w:cstheme="minorHAnsi"/>
        </w:rPr>
        <w:fldChar w:fldCharType="separate"/>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rPr>
        <w:fldChar w:fldCharType="end"/>
      </w:r>
      <w:bookmarkEnd w:id="6"/>
    </w:p>
    <w:p w14:paraId="74E8082D" w14:textId="18BFB215" w:rsidR="00AA5E99" w:rsidRPr="00B253CE" w:rsidRDefault="00AA5E99" w:rsidP="007C6805">
      <w:pPr>
        <w:pStyle w:val="Ingetavstnd"/>
        <w:rPr>
          <w:rFonts w:asciiTheme="minorHAnsi" w:hAnsiTheme="minorHAnsi" w:cstheme="minorHAnsi"/>
          <w:sz w:val="24"/>
          <w:szCs w:val="24"/>
        </w:rPr>
      </w:pPr>
      <w:r w:rsidRPr="00B253CE">
        <w:rPr>
          <w:rFonts w:asciiTheme="minorHAnsi" w:hAnsiTheme="minorHAnsi" w:cstheme="minorHAnsi"/>
          <w:sz w:val="24"/>
          <w:szCs w:val="24"/>
        </w:rPr>
        <w:lastRenderedPageBreak/>
        <w:t xml:space="preserve">4. Målgrupp: Vilka gynnas av att projektet genomförs? Vilka sektorer och branscher påverkas? </w:t>
      </w:r>
      <w:r w:rsidR="007C6805" w:rsidRPr="00B253CE">
        <w:rPr>
          <w:rFonts w:asciiTheme="minorHAnsi" w:hAnsiTheme="minorHAnsi" w:cstheme="minorHAnsi"/>
          <w:sz w:val="24"/>
          <w:szCs w:val="24"/>
        </w:rPr>
        <w:t xml:space="preserve">Hur påverkar projektet kvinnor och män? </w:t>
      </w:r>
      <w:r w:rsidRPr="00B253CE">
        <w:rPr>
          <w:rFonts w:asciiTheme="minorHAnsi" w:hAnsiTheme="minorHAnsi" w:cstheme="minorHAnsi"/>
          <w:sz w:val="24"/>
          <w:szCs w:val="24"/>
        </w:rPr>
        <w:t>Hur tar projektet hänsyn till underrepresenterade grupper?</w:t>
      </w:r>
      <w:r w:rsidR="004D2DA1" w:rsidRPr="00B253CE">
        <w:rPr>
          <w:rFonts w:asciiTheme="minorHAnsi" w:hAnsiTheme="minorHAnsi" w:cstheme="minorHAnsi"/>
          <w:sz w:val="24"/>
          <w:szCs w:val="24"/>
        </w:rPr>
        <w:t xml:space="preserve"> (Max 2000 tecken)</w:t>
      </w:r>
    </w:p>
    <w:p w14:paraId="6EB24B50" w14:textId="13F846B0" w:rsidR="00AA5E99" w:rsidRPr="00B253CE" w:rsidRDefault="00D143D0" w:rsidP="00AA5E99">
      <w:pPr>
        <w:tabs>
          <w:tab w:val="center" w:pos="4536"/>
        </w:tabs>
        <w:spacing w:before="100" w:beforeAutospacing="1" w:after="100" w:afterAutospacing="1"/>
        <w:rPr>
          <w:rFonts w:asciiTheme="minorHAnsi" w:eastAsia="Calibri" w:hAnsiTheme="minorHAnsi" w:cstheme="minorHAnsi"/>
        </w:rPr>
      </w:pPr>
      <w:r>
        <w:rPr>
          <w:rFonts w:eastAsia="Calibri" w:cstheme="minorHAnsi"/>
        </w:rPr>
        <w:fldChar w:fldCharType="begin">
          <w:ffData>
            <w:name w:val="Text10"/>
            <w:enabled/>
            <w:calcOnExit w:val="0"/>
            <w:textInput>
              <w:maxLength w:val="2000"/>
            </w:textInput>
          </w:ffData>
        </w:fldChar>
      </w:r>
      <w:bookmarkStart w:id="7" w:name="Text10"/>
      <w:r>
        <w:rPr>
          <w:rFonts w:eastAsia="Calibri" w:cstheme="minorHAnsi"/>
        </w:rPr>
        <w:instrText xml:space="preserve"> FORMTEXT </w:instrText>
      </w:r>
      <w:r>
        <w:rPr>
          <w:rFonts w:eastAsia="Calibri" w:cstheme="minorHAnsi"/>
        </w:rPr>
      </w:r>
      <w:r>
        <w:rPr>
          <w:rFonts w:eastAsia="Calibri" w:cstheme="minorHAnsi"/>
        </w:rPr>
        <w:fldChar w:fldCharType="separate"/>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rPr>
        <w:fldChar w:fldCharType="end"/>
      </w:r>
      <w:bookmarkEnd w:id="7"/>
      <w:r w:rsidR="00AA5E99" w:rsidRPr="00B253CE">
        <w:rPr>
          <w:rFonts w:asciiTheme="minorHAnsi" w:hAnsiTheme="minorHAnsi" w:cstheme="minorHAnsi"/>
        </w:rPr>
        <w:tab/>
      </w:r>
    </w:p>
    <w:p w14:paraId="49003333" w14:textId="401E8E19" w:rsidR="00AA5E99" w:rsidRPr="00B253CE" w:rsidRDefault="00AA5E99" w:rsidP="004D2DA1">
      <w:pPr>
        <w:pStyle w:val="Ingetavstnd"/>
        <w:rPr>
          <w:rFonts w:asciiTheme="minorHAnsi" w:hAnsiTheme="minorHAnsi" w:cstheme="minorHAnsi"/>
          <w:sz w:val="24"/>
          <w:szCs w:val="24"/>
        </w:rPr>
      </w:pPr>
      <w:r w:rsidRPr="00B253CE">
        <w:rPr>
          <w:rFonts w:asciiTheme="minorHAnsi" w:hAnsiTheme="minorHAnsi" w:cstheme="minorHAnsi"/>
          <w:sz w:val="24"/>
          <w:szCs w:val="24"/>
        </w:rPr>
        <w:t>5. Samverkan: Redogör kort för vilka projektet avser att samverka med och vilka kopplingar finns till andra insatser?</w:t>
      </w:r>
      <w:r w:rsidR="004D2DA1" w:rsidRPr="00B253CE">
        <w:rPr>
          <w:rFonts w:asciiTheme="minorHAnsi" w:hAnsiTheme="minorHAnsi" w:cstheme="minorHAnsi"/>
          <w:sz w:val="24"/>
          <w:szCs w:val="24"/>
        </w:rPr>
        <w:t xml:space="preserve"> (Max 2000 tecken)</w:t>
      </w:r>
    </w:p>
    <w:p w14:paraId="27B8FE2D" w14:textId="77777777" w:rsidR="00AA5E99" w:rsidRPr="00B253CE" w:rsidRDefault="00AA5E99" w:rsidP="00AA5E99">
      <w:pPr>
        <w:rPr>
          <w:rFonts w:asciiTheme="minorHAnsi" w:hAnsiTheme="minorHAnsi" w:cstheme="minorHAnsi"/>
          <w:lang w:val="sv-SE"/>
        </w:rPr>
      </w:pPr>
    </w:p>
    <w:p w14:paraId="7EFBC53B" w14:textId="268C1C76" w:rsidR="00AA5E99" w:rsidRPr="00B253CE" w:rsidRDefault="0061274C" w:rsidP="00AA5E99">
      <w:pPr>
        <w:rPr>
          <w:rFonts w:asciiTheme="minorHAnsi" w:hAnsiTheme="minorHAnsi" w:cstheme="minorHAnsi"/>
        </w:rPr>
      </w:pPr>
      <w:r>
        <w:rPr>
          <w:rFonts w:eastAsia="Calibri" w:cstheme="minorHAnsi"/>
        </w:rPr>
        <w:fldChar w:fldCharType="begin">
          <w:ffData>
            <w:name w:val="Text4"/>
            <w:enabled/>
            <w:calcOnExit w:val="0"/>
            <w:textInput>
              <w:maxLength w:val="2000"/>
            </w:textInput>
          </w:ffData>
        </w:fldChar>
      </w:r>
      <w:bookmarkStart w:id="8" w:name="Text4"/>
      <w:r>
        <w:rPr>
          <w:rFonts w:eastAsia="Calibri" w:cstheme="minorHAnsi"/>
        </w:rPr>
        <w:instrText xml:space="preserve"> FORMTEXT </w:instrText>
      </w:r>
      <w:r>
        <w:rPr>
          <w:rFonts w:eastAsia="Calibri" w:cstheme="minorHAnsi"/>
        </w:rPr>
      </w:r>
      <w:r>
        <w:rPr>
          <w:rFonts w:eastAsia="Calibri" w:cstheme="minorHAnsi"/>
        </w:rPr>
        <w:fldChar w:fldCharType="separate"/>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rPr>
        <w:fldChar w:fldCharType="end"/>
      </w:r>
      <w:bookmarkEnd w:id="8"/>
    </w:p>
    <w:p w14:paraId="7B9150A6" w14:textId="79721C4D" w:rsidR="00AA5E99" w:rsidRPr="00B253CE" w:rsidRDefault="00AA5E99" w:rsidP="00AA5E99">
      <w:pPr>
        <w:rPr>
          <w:rFonts w:asciiTheme="minorHAnsi" w:hAnsiTheme="minorHAnsi" w:cstheme="minorHAnsi"/>
        </w:rPr>
      </w:pPr>
    </w:p>
    <w:p w14:paraId="29B4ADA3" w14:textId="1375FCD7" w:rsidR="00AA5E99" w:rsidRPr="00B253CE" w:rsidRDefault="00AA5E99" w:rsidP="00AA5E99">
      <w:pPr>
        <w:rPr>
          <w:rFonts w:asciiTheme="minorHAnsi" w:hAnsiTheme="minorHAnsi" w:cstheme="minorHAnsi"/>
        </w:rPr>
      </w:pPr>
    </w:p>
    <w:p w14:paraId="3071878B" w14:textId="77777777" w:rsidR="00AA5E99" w:rsidRPr="00B253CE" w:rsidRDefault="00AA5E99" w:rsidP="00AA5E99">
      <w:pPr>
        <w:rPr>
          <w:rFonts w:asciiTheme="minorHAnsi" w:hAnsiTheme="minorHAnsi" w:cstheme="minorHAnsi"/>
        </w:rPr>
      </w:pPr>
    </w:p>
    <w:p w14:paraId="5A279DE3" w14:textId="77777777" w:rsidR="007C6805" w:rsidRPr="00B253CE" w:rsidRDefault="00AA5E99" w:rsidP="00AA5E99">
      <w:pPr>
        <w:spacing w:line="400" w:lineRule="atLeast"/>
        <w:rPr>
          <w:rFonts w:asciiTheme="minorHAnsi" w:hAnsiTheme="minorHAnsi" w:cstheme="minorHAnsi"/>
          <w:color w:val="212121"/>
          <w:lang w:val="sv-SE"/>
        </w:rPr>
      </w:pPr>
      <w:r w:rsidRPr="00B253CE">
        <w:rPr>
          <w:rFonts w:asciiTheme="minorHAnsi" w:hAnsiTheme="minorHAnsi" w:cstheme="minorHAnsi"/>
          <w:color w:val="212121"/>
          <w:lang w:val="sv-SE"/>
        </w:rPr>
        <w:t>Med anledning av dataskyddslagen vill vi informera om att de uppgifter som ni lämnar lagras och kommer att sparas i vårt system. Din personliga integritet och vår hantering av dina personuppgifter är viktig för oss för att du ska känna dig trygg med hur vi på Region Västerbotten behandlar dina uppgifter.</w:t>
      </w:r>
      <w:r w:rsidRPr="00B253CE">
        <w:rPr>
          <w:rFonts w:asciiTheme="minorHAnsi" w:hAnsiTheme="minorHAnsi" w:cstheme="minorHAnsi"/>
          <w:color w:val="212121"/>
          <w:lang w:val="sv-SE"/>
        </w:rPr>
        <w:br/>
      </w:r>
      <w:r w:rsidRPr="00B253CE">
        <w:rPr>
          <w:rFonts w:asciiTheme="minorHAnsi" w:hAnsiTheme="minorHAnsi" w:cstheme="minorHAnsi"/>
          <w:color w:val="212121"/>
          <w:lang w:val="sv-SE"/>
        </w:rPr>
        <w:br/>
      </w:r>
    </w:p>
    <w:p w14:paraId="2DFC9EE3" w14:textId="09D2608D" w:rsidR="00AA5E99" w:rsidRDefault="00AA5E99" w:rsidP="00AA5E99">
      <w:pPr>
        <w:spacing w:line="400" w:lineRule="atLeast"/>
        <w:rPr>
          <w:rFonts w:asciiTheme="minorHAnsi" w:hAnsiTheme="minorHAnsi" w:cstheme="minorHAnsi"/>
          <w:color w:val="212121"/>
          <w:lang w:val="sv-SE"/>
        </w:rPr>
      </w:pPr>
      <w:r w:rsidRPr="00B253CE">
        <w:rPr>
          <w:rFonts w:asciiTheme="minorHAnsi" w:hAnsiTheme="minorHAnsi" w:cstheme="minorHAnsi"/>
          <w:color w:val="212121"/>
          <w:lang w:val="sv-SE"/>
        </w:rPr>
        <w:t>Syfte med lagring av data:</w:t>
      </w:r>
      <w:r w:rsidRPr="00B253CE">
        <w:rPr>
          <w:rFonts w:asciiTheme="minorHAnsi" w:hAnsiTheme="minorHAnsi" w:cstheme="minorHAnsi"/>
          <w:color w:val="212121"/>
          <w:lang w:val="sv-SE"/>
        </w:rPr>
        <w:br/>
        <w:t xml:space="preserve">Vi behöver spara och behandla personuppgifter om dig. Syftet med lagring av data är att vi ska kunna ta kontakt med er och ge er synpunkter på er inlämnade projektidé. Efter </w:t>
      </w:r>
      <w:r w:rsidR="00B253CE">
        <w:rPr>
          <w:rFonts w:asciiTheme="minorHAnsi" w:hAnsiTheme="minorHAnsi" w:cstheme="minorHAnsi"/>
          <w:color w:val="212121"/>
          <w:lang w:val="sv-SE"/>
        </w:rPr>
        <w:t>15</w:t>
      </w:r>
      <w:r w:rsidRPr="00B253CE">
        <w:rPr>
          <w:rFonts w:asciiTheme="minorHAnsi" w:hAnsiTheme="minorHAnsi" w:cstheme="minorHAnsi"/>
          <w:color w:val="212121"/>
          <w:lang w:val="sv-SE"/>
        </w:rPr>
        <w:t xml:space="preserve"> månader raderas personuppgifterna.</w:t>
      </w:r>
      <w:r w:rsidR="00B253CE">
        <w:rPr>
          <w:rFonts w:asciiTheme="minorHAnsi" w:hAnsiTheme="minorHAnsi" w:cstheme="minorHAnsi"/>
          <w:color w:val="212121"/>
          <w:lang w:val="sv-SE"/>
        </w:rPr>
        <w:t xml:space="preserve"> Läs mer om GDPR här:</w:t>
      </w:r>
    </w:p>
    <w:p w14:paraId="66CEB00D" w14:textId="04B84C3A" w:rsidR="00B253CE" w:rsidRDefault="00CF0CF0" w:rsidP="00AA5E99">
      <w:pPr>
        <w:spacing w:line="400" w:lineRule="atLeast"/>
        <w:rPr>
          <w:rFonts w:asciiTheme="minorHAnsi" w:hAnsiTheme="minorHAnsi" w:cstheme="minorHAnsi"/>
          <w:color w:val="000000"/>
          <w:lang w:val="sv-SE"/>
        </w:rPr>
      </w:pPr>
      <w:hyperlink r:id="rId8" w:history="1">
        <w:r w:rsidR="00B253CE" w:rsidRPr="00525ECB">
          <w:rPr>
            <w:rStyle w:val="Hyperlnk"/>
            <w:rFonts w:asciiTheme="minorHAnsi" w:hAnsiTheme="minorHAnsi" w:cstheme="minorHAnsi"/>
            <w:lang w:val="sv-SE"/>
          </w:rPr>
          <w:t>https://www.regionvasterbotten.se/informationsmaterial-och-riktlinjer/gdpr</w:t>
        </w:r>
      </w:hyperlink>
    </w:p>
    <w:p w14:paraId="4F6847E6" w14:textId="77777777" w:rsidR="00AA5E99" w:rsidRPr="00B253CE" w:rsidRDefault="00AA5E99" w:rsidP="00AA5E99">
      <w:pPr>
        <w:spacing w:line="400" w:lineRule="atLeast"/>
        <w:rPr>
          <w:rFonts w:asciiTheme="minorHAnsi" w:hAnsiTheme="minorHAnsi" w:cstheme="minorHAnsi"/>
          <w:color w:val="000000"/>
          <w:lang w:val="sv-SE"/>
        </w:rPr>
      </w:pPr>
    </w:p>
    <w:p w14:paraId="6E9B2FCC" w14:textId="77777777" w:rsidR="00AA5E99" w:rsidRPr="00B253CE" w:rsidRDefault="00AA5E99" w:rsidP="00AA5E99">
      <w:pPr>
        <w:spacing w:line="400" w:lineRule="atLeast"/>
        <w:rPr>
          <w:rFonts w:asciiTheme="minorHAnsi" w:hAnsiTheme="minorHAnsi" w:cstheme="minorHAnsi"/>
          <w:color w:val="000000"/>
          <w:lang w:val="sv-SE"/>
        </w:rPr>
      </w:pPr>
      <w:r w:rsidRPr="00B253CE">
        <w:rPr>
          <w:rFonts w:asciiTheme="minorHAnsi" w:hAnsiTheme="minorHAnsi" w:cstheme="minorHAnsi"/>
          <w:color w:val="000000"/>
          <w:lang w:val="sv-SE"/>
        </w:rPr>
        <w:t xml:space="preserve">Jag samtycker till att Region Västerbotten behandlar personuppgifter i enlighet med ovanstående. </w:t>
      </w:r>
    </w:p>
    <w:p w14:paraId="52859EDE" w14:textId="49231D7B" w:rsidR="00AA5E99" w:rsidRPr="00597A85" w:rsidRDefault="00AA5E99" w:rsidP="00AA5E99">
      <w:pPr>
        <w:rPr>
          <w:rFonts w:asciiTheme="minorHAnsi" w:hAnsiTheme="minorHAnsi" w:cstheme="minorHAnsi"/>
          <w:lang w:val="sv-SE"/>
        </w:rPr>
      </w:pPr>
      <w:proofErr w:type="gramStart"/>
      <w:r w:rsidRPr="00597A85">
        <w:rPr>
          <w:rFonts w:ascii="Segoe UI Symbol" w:eastAsia="MS Gothic" w:hAnsi="Segoe UI Symbol" w:cs="Segoe UI Symbol"/>
          <w:lang w:val="sv-SE"/>
        </w:rPr>
        <w:t>☐</w:t>
      </w:r>
      <w:r w:rsidRPr="00597A85">
        <w:rPr>
          <w:rFonts w:asciiTheme="minorHAnsi" w:hAnsiTheme="minorHAnsi" w:cstheme="minorHAnsi"/>
          <w:lang w:val="sv-SE"/>
        </w:rPr>
        <w:t xml:space="preserve">  Ja</w:t>
      </w:r>
      <w:proofErr w:type="gramEnd"/>
      <w:r w:rsidRPr="00597A85">
        <w:rPr>
          <w:rFonts w:asciiTheme="minorHAnsi" w:hAnsiTheme="minorHAnsi" w:cstheme="minorHAnsi"/>
          <w:lang w:val="sv-SE"/>
        </w:rPr>
        <w:t xml:space="preserve"> </w:t>
      </w:r>
    </w:p>
    <w:p w14:paraId="6B2C8AEE" w14:textId="4008AA26" w:rsidR="00AA5E99" w:rsidRPr="00597A85" w:rsidRDefault="00AA5E99" w:rsidP="00AA5E99">
      <w:pPr>
        <w:rPr>
          <w:rFonts w:asciiTheme="minorHAnsi" w:hAnsiTheme="minorHAnsi" w:cstheme="minorHAnsi"/>
          <w:lang w:val="sv-SE"/>
        </w:rPr>
      </w:pPr>
      <w:proofErr w:type="gramStart"/>
      <w:r w:rsidRPr="00597A85">
        <w:rPr>
          <w:rFonts w:ascii="Segoe UI Symbol" w:eastAsia="MS Gothic" w:hAnsi="Segoe UI Symbol" w:cs="Segoe UI Symbol"/>
          <w:lang w:val="sv-SE"/>
        </w:rPr>
        <w:t>☐</w:t>
      </w:r>
      <w:r w:rsidRPr="00597A85">
        <w:rPr>
          <w:rFonts w:asciiTheme="minorHAnsi" w:hAnsiTheme="minorHAnsi" w:cstheme="minorHAnsi"/>
          <w:lang w:val="sv-SE"/>
        </w:rPr>
        <w:t xml:space="preserve">  Nej</w:t>
      </w:r>
      <w:proofErr w:type="gramEnd"/>
    </w:p>
    <w:p w14:paraId="27745A29" w14:textId="35B38F04" w:rsidR="00676B21" w:rsidRPr="00597A85" w:rsidRDefault="00676B21" w:rsidP="00AA5E99">
      <w:pPr>
        <w:rPr>
          <w:rFonts w:asciiTheme="minorHAnsi" w:hAnsiTheme="minorHAnsi" w:cstheme="minorHAnsi"/>
          <w:lang w:val="sv-SE"/>
        </w:rPr>
      </w:pPr>
    </w:p>
    <w:p w14:paraId="4482682A" w14:textId="46CA6CF4" w:rsidR="00676B21" w:rsidRDefault="00676B21" w:rsidP="00AA5E99">
      <w:pPr>
        <w:rPr>
          <w:rFonts w:asciiTheme="minorHAnsi" w:hAnsiTheme="minorHAnsi" w:cstheme="minorHAnsi"/>
          <w:lang w:val="sv-SE"/>
        </w:rPr>
      </w:pPr>
      <w:r w:rsidRPr="00676B21">
        <w:rPr>
          <w:rFonts w:asciiTheme="minorHAnsi" w:hAnsiTheme="minorHAnsi" w:cstheme="minorHAnsi"/>
          <w:lang w:val="sv-SE"/>
        </w:rPr>
        <w:t>Om nej, ange gärna h</w:t>
      </w:r>
      <w:r>
        <w:rPr>
          <w:rFonts w:asciiTheme="minorHAnsi" w:hAnsiTheme="minorHAnsi" w:cstheme="minorHAnsi"/>
          <w:lang w:val="sv-SE"/>
        </w:rPr>
        <w:t>ur vi ska kontakta er för att ta del av er projektidé:</w:t>
      </w:r>
    </w:p>
    <w:p w14:paraId="5EC2AE45" w14:textId="30C93BAB" w:rsidR="00676B21" w:rsidRDefault="00676B21" w:rsidP="00AA5E99">
      <w:pPr>
        <w:rPr>
          <w:rFonts w:asciiTheme="minorHAnsi" w:hAnsiTheme="minorHAnsi" w:cstheme="minorHAnsi"/>
          <w:lang w:val="sv-SE"/>
        </w:rPr>
      </w:pPr>
    </w:p>
    <w:p w14:paraId="60766D51" w14:textId="06787796" w:rsidR="00676B21" w:rsidRPr="00676B21" w:rsidRDefault="00D841E2" w:rsidP="00AA5E99">
      <w:pPr>
        <w:rPr>
          <w:rFonts w:asciiTheme="minorHAnsi" w:hAnsiTheme="minorHAnsi" w:cstheme="minorHAnsi"/>
          <w:lang w:val="sv-SE"/>
        </w:rPr>
      </w:pPr>
      <w:r>
        <w:rPr>
          <w:rFonts w:eastAsia="Calibri" w:cstheme="minorHAnsi"/>
        </w:rPr>
        <w:fldChar w:fldCharType="begin">
          <w:ffData>
            <w:name w:val="Text5"/>
            <w:enabled/>
            <w:calcOnExit w:val="0"/>
            <w:textInput/>
          </w:ffData>
        </w:fldChar>
      </w:r>
      <w:bookmarkStart w:id="9" w:name="Text5"/>
      <w:r>
        <w:rPr>
          <w:rFonts w:eastAsia="Calibri" w:cstheme="minorHAnsi"/>
        </w:rPr>
        <w:instrText xml:space="preserve"> FORMTEXT </w:instrText>
      </w:r>
      <w:r>
        <w:rPr>
          <w:rFonts w:eastAsia="Calibri" w:cstheme="minorHAnsi"/>
        </w:rPr>
      </w:r>
      <w:r>
        <w:rPr>
          <w:rFonts w:eastAsia="Calibri" w:cstheme="minorHAnsi"/>
        </w:rPr>
        <w:fldChar w:fldCharType="separate"/>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noProof/>
        </w:rPr>
        <w:t> </w:t>
      </w:r>
      <w:r>
        <w:rPr>
          <w:rFonts w:eastAsia="Calibri" w:cstheme="minorHAnsi"/>
        </w:rPr>
        <w:fldChar w:fldCharType="end"/>
      </w:r>
      <w:bookmarkEnd w:id="9"/>
    </w:p>
    <w:p w14:paraId="5CB770B6" w14:textId="77777777" w:rsidR="00AA5E99" w:rsidRDefault="00AA5E99" w:rsidP="005804ED">
      <w:pPr>
        <w:pStyle w:val="Rubrik2"/>
      </w:pPr>
    </w:p>
    <w:p w14:paraId="6B76C07F" w14:textId="77777777" w:rsidR="0013286C" w:rsidRDefault="0013286C" w:rsidP="00CE3DCB">
      <w:pPr>
        <w:pStyle w:val="3Punktlistabrdtext"/>
        <w:numPr>
          <w:ilvl w:val="0"/>
          <w:numId w:val="0"/>
        </w:numPr>
        <w:rPr>
          <w:lang w:eastAsia="sv-SE"/>
        </w:rPr>
      </w:pPr>
    </w:p>
    <w:p w14:paraId="45C3BAC8" w14:textId="77777777" w:rsidR="0013286C" w:rsidRPr="005114C3" w:rsidRDefault="0013286C" w:rsidP="00390485">
      <w:pPr>
        <w:pStyle w:val="3Punktlistabrdtext"/>
        <w:numPr>
          <w:ilvl w:val="0"/>
          <w:numId w:val="0"/>
        </w:numPr>
        <w:rPr>
          <w:lang w:eastAsia="sv-SE"/>
        </w:rPr>
      </w:pPr>
    </w:p>
    <w:sectPr w:rsidR="0013286C" w:rsidRPr="005114C3" w:rsidSect="00F914AB">
      <w:headerReference w:type="default" r:id="rId9"/>
      <w:footerReference w:type="even" r:id="rId10"/>
      <w:footerReference w:type="default" r:id="rId11"/>
      <w:headerReference w:type="first" r:id="rId12"/>
      <w:footerReference w:type="first" r:id="rId13"/>
      <w:pgSz w:w="11907" w:h="16839" w:code="9"/>
      <w:pgMar w:top="1077" w:right="1985" w:bottom="1701" w:left="1985" w:header="57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353D" w14:textId="77777777" w:rsidR="005B3ADA" w:rsidRDefault="005B3ADA">
      <w:r>
        <w:separator/>
      </w:r>
    </w:p>
  </w:endnote>
  <w:endnote w:type="continuationSeparator" w:id="0">
    <w:p w14:paraId="3B7A41CB" w14:textId="77777777" w:rsidR="005B3ADA" w:rsidRDefault="005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1882" w14:textId="77777777" w:rsidR="005B3ADA" w:rsidRDefault="005B3ADA" w:rsidP="00F914A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FAF2F02" w14:textId="77777777" w:rsidR="005B3ADA" w:rsidRDefault="005B3A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BCB1" w14:textId="77777777" w:rsidR="005B3ADA" w:rsidRPr="00F914AB" w:rsidRDefault="005B3ADA" w:rsidP="00A34893">
    <w:pPr>
      <w:pStyle w:val="Sidfot"/>
      <w:framePr w:wrap="around" w:vAnchor="text" w:hAnchor="margin" w:xAlign="center" w:y="1"/>
      <w:rPr>
        <w:rStyle w:val="Sidnummer"/>
        <w:sz w:val="18"/>
        <w:szCs w:val="18"/>
      </w:rPr>
    </w:pPr>
    <w:r w:rsidRPr="00F914AB">
      <w:rPr>
        <w:rStyle w:val="Sidnummer"/>
        <w:sz w:val="18"/>
        <w:szCs w:val="18"/>
      </w:rPr>
      <w:fldChar w:fldCharType="begin"/>
    </w:r>
    <w:r w:rsidRPr="00F914AB">
      <w:rPr>
        <w:rStyle w:val="Sidnummer"/>
        <w:sz w:val="18"/>
        <w:szCs w:val="18"/>
      </w:rPr>
      <w:instrText xml:space="preserve">PAGE  </w:instrText>
    </w:r>
    <w:r w:rsidRPr="00F914AB">
      <w:rPr>
        <w:rStyle w:val="Sidnummer"/>
        <w:sz w:val="18"/>
        <w:szCs w:val="18"/>
      </w:rPr>
      <w:fldChar w:fldCharType="separate"/>
    </w:r>
    <w:r>
      <w:rPr>
        <w:rStyle w:val="Sidnummer"/>
        <w:noProof/>
        <w:sz w:val="18"/>
        <w:szCs w:val="18"/>
      </w:rPr>
      <w:t>2</w:t>
    </w:r>
    <w:r w:rsidRPr="00F914AB">
      <w:rPr>
        <w:rStyle w:val="Sidnummer"/>
        <w:sz w:val="18"/>
        <w:szCs w:val="18"/>
      </w:rPr>
      <w:fldChar w:fldCharType="end"/>
    </w:r>
  </w:p>
  <w:p w14:paraId="3DDAB0C9" w14:textId="503B0CB1" w:rsidR="005B3ADA" w:rsidRDefault="005B3ADA">
    <w:pPr>
      <w:pStyle w:val="Sidfot"/>
    </w:pPr>
    <w:r>
      <w:rPr>
        <w:noProof/>
        <w:lang w:val="sv-SE" w:eastAsia="sv-SE"/>
      </w:rPr>
      <w:drawing>
        <wp:anchor distT="0" distB="0" distL="114300" distR="114300" simplePos="0" relativeHeight="251660800" behindDoc="1" locked="1" layoutInCell="1" allowOverlap="1" wp14:anchorId="0462CA74" wp14:editId="2BF35298">
          <wp:simplePos x="0" y="0"/>
          <wp:positionH relativeFrom="column">
            <wp:posOffset>3886200</wp:posOffset>
          </wp:positionH>
          <wp:positionV relativeFrom="paragraph">
            <wp:posOffset>-219075</wp:posOffset>
          </wp:positionV>
          <wp:extent cx="1584325" cy="360680"/>
          <wp:effectExtent l="0" t="0" r="0" b="1270"/>
          <wp:wrapNone/>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60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7CF8" w14:textId="77777777" w:rsidR="005B3ADA" w:rsidRDefault="005B3ADA">
    <w:pPr>
      <w:pStyle w:val="Sidfot"/>
      <w:jc w:val="center"/>
    </w:pPr>
  </w:p>
  <w:p w14:paraId="6473F688" w14:textId="77777777" w:rsidR="005B3ADA" w:rsidRDefault="005B3A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8E23" w14:textId="77777777" w:rsidR="005B3ADA" w:rsidRDefault="005B3ADA">
      <w:r>
        <w:separator/>
      </w:r>
    </w:p>
  </w:footnote>
  <w:footnote w:type="continuationSeparator" w:id="0">
    <w:p w14:paraId="013E22DB" w14:textId="77777777" w:rsidR="005B3ADA" w:rsidRDefault="005B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5061" w14:textId="77777777" w:rsidR="005B3ADA" w:rsidRPr="00505B17" w:rsidRDefault="005B3ADA" w:rsidP="00505B17">
    <w:pPr>
      <w:pStyle w:val="Sidhuvud"/>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EE5D" w14:textId="10E0D443" w:rsidR="005B3ADA" w:rsidRDefault="005B3ADA" w:rsidP="00C113B9">
    <w:r>
      <w:rPr>
        <w:noProof/>
        <w:lang w:val="sv-SE" w:eastAsia="sv-SE"/>
      </w:rPr>
      <w:drawing>
        <wp:anchor distT="0" distB="0" distL="114300" distR="114300" simplePos="0" relativeHeight="251658752" behindDoc="1" locked="1" layoutInCell="1" allowOverlap="1" wp14:anchorId="70D30E87" wp14:editId="0A8E51B2">
          <wp:simplePos x="0" y="0"/>
          <wp:positionH relativeFrom="column">
            <wp:posOffset>-1056005</wp:posOffset>
          </wp:positionH>
          <wp:positionV relativeFrom="paragraph">
            <wp:posOffset>-140335</wp:posOffset>
          </wp:positionV>
          <wp:extent cx="7139940" cy="2286000"/>
          <wp:effectExtent l="0" t="0" r="0" b="0"/>
          <wp:wrapNone/>
          <wp:docPr id="1" name="Bild 8" descr="Macintosh HD:Users:carina:Documents:RV_1  Logo Dekor Våg:Dekor, Logo, våg Region Västerbotten:Dekor:RV_Dekor_Ljusbl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Macintosh HD:Users:carina:Documents:RV_1  Logo Dekor Våg:Dekor, Logo, våg Region Västerbotten:Dekor:RV_Dekor_Ljusbla_RGB.png"/>
                  <pic:cNvPicPr>
                    <a:picLocks noChangeAspect="1" noChangeArrowheads="1"/>
                  </pic:cNvPicPr>
                </pic:nvPicPr>
                <pic:blipFill>
                  <a:blip r:embed="rId1">
                    <a:extLst>
                      <a:ext uri="{28A0092B-C50C-407E-A947-70E740481C1C}">
                        <a14:useLocalDpi xmlns:a14="http://schemas.microsoft.com/office/drawing/2010/main" val="0"/>
                      </a:ext>
                    </a:extLst>
                  </a:blip>
                  <a:srcRect t="24712" b="34103"/>
                  <a:stretch>
                    <a:fillRect/>
                  </a:stretch>
                </pic:blipFill>
                <pic:spPr bwMode="auto">
                  <a:xfrm>
                    <a:off x="0" y="0"/>
                    <a:ext cx="7139940" cy="228600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7728" behindDoc="1" locked="1" layoutInCell="1" allowOverlap="1" wp14:anchorId="6BE147CD" wp14:editId="0D0713F1">
          <wp:simplePos x="0" y="0"/>
          <wp:positionH relativeFrom="column">
            <wp:posOffset>3902075</wp:posOffset>
          </wp:positionH>
          <wp:positionV relativeFrom="paragraph">
            <wp:posOffset>9422765</wp:posOffset>
          </wp:positionV>
          <wp:extent cx="1584325" cy="360680"/>
          <wp:effectExtent l="0" t="0" r="0" b="0"/>
          <wp:wrapNone/>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60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5EF2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F48A5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902D4F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D86C27F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8DA91B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C664A1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EAF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70C0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EEF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12864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5045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EE3D9D"/>
    <w:multiLevelType w:val="multilevel"/>
    <w:tmpl w:val="0C0A4A4A"/>
    <w:lvl w:ilvl="0">
      <w:start w:val="1"/>
      <w:numFmt w:val="bullet"/>
      <w:lvlText w:val=""/>
      <w:lvlJc w:val="left"/>
      <w:pPr>
        <w:tabs>
          <w:tab w:val="num" w:pos="284"/>
        </w:tabs>
        <w:ind w:firstLine="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B643F0"/>
    <w:multiLevelType w:val="hybridMultilevel"/>
    <w:tmpl w:val="E9C2376C"/>
    <w:lvl w:ilvl="0" w:tplc="A59610A4">
      <w:start w:val="1"/>
      <w:numFmt w:val="bullet"/>
      <w:lvlText w:val=""/>
      <w:lvlJc w:val="left"/>
      <w:pPr>
        <w:tabs>
          <w:tab w:val="num" w:pos="284"/>
        </w:tabs>
        <w:ind w:firstLine="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754EC3"/>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15:restartNumberingAfterBreak="0">
    <w:nsid w:val="3D38579D"/>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304B0"/>
    <w:multiLevelType w:val="hybridMultilevel"/>
    <w:tmpl w:val="8836FD50"/>
    <w:lvl w:ilvl="0" w:tplc="A7CCB2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6C3509"/>
    <w:multiLevelType w:val="hybridMultilevel"/>
    <w:tmpl w:val="AA3C2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0F3B6B"/>
    <w:multiLevelType w:val="hybridMultilevel"/>
    <w:tmpl w:val="F5FC5840"/>
    <w:lvl w:ilvl="0" w:tplc="01EC31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142AA3"/>
    <w:multiLevelType w:val="hybridMultilevel"/>
    <w:tmpl w:val="E408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6B1FAC"/>
    <w:multiLevelType w:val="hybridMultilevel"/>
    <w:tmpl w:val="724A1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8F59BC"/>
    <w:multiLevelType w:val="hybridMultilevel"/>
    <w:tmpl w:val="72CC7702"/>
    <w:lvl w:ilvl="0" w:tplc="041D000F">
      <w:start w:val="1"/>
      <w:numFmt w:val="decimal"/>
      <w:lvlText w:val="%1."/>
      <w:lvlJc w:val="left"/>
      <w:pPr>
        <w:ind w:left="720" w:hanging="360"/>
      </w:pPr>
      <w:rPr>
        <w:rFont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113111"/>
    <w:multiLevelType w:val="hybridMultilevel"/>
    <w:tmpl w:val="AA064366"/>
    <w:lvl w:ilvl="0" w:tplc="16F89F34">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5E30DC3"/>
    <w:multiLevelType w:val="hybridMultilevel"/>
    <w:tmpl w:val="DA3A6CB4"/>
    <w:lvl w:ilvl="0" w:tplc="90AA6D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EA3C76"/>
    <w:multiLevelType w:val="hybridMultilevel"/>
    <w:tmpl w:val="BAF4ADEA"/>
    <w:lvl w:ilvl="0" w:tplc="81226552">
      <w:start w:val="1"/>
      <w:numFmt w:val="bullet"/>
      <w:pStyle w:val="3Punktlistabrdtext"/>
      <w:lvlText w:val=""/>
      <w:lvlJc w:val="left"/>
      <w:pPr>
        <w:ind w:left="227" w:hanging="227"/>
      </w:pPr>
      <w:rPr>
        <w:rFonts w:ascii="Symbol" w:hAnsi="Symbol" w:hint="default"/>
        <w:color w:val="auto"/>
        <w:spacing w:val="0"/>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833E6A"/>
    <w:multiLevelType w:val="hybridMultilevel"/>
    <w:tmpl w:val="67022F44"/>
    <w:lvl w:ilvl="0" w:tplc="DA928DDC">
      <w:start w:val="1"/>
      <w:numFmt w:val="bullet"/>
      <w:lvlText w:val=""/>
      <w:lvlJc w:val="left"/>
      <w:pPr>
        <w:ind w:left="397" w:hanging="3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CC54D4"/>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7E2C14"/>
    <w:multiLevelType w:val="hybridMultilevel"/>
    <w:tmpl w:val="8BB04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36124A"/>
    <w:multiLevelType w:val="hybridMultilevel"/>
    <w:tmpl w:val="C8CA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27"/>
  </w:num>
  <w:num w:numId="14">
    <w:abstractNumId w:val="20"/>
  </w:num>
  <w:num w:numId="15">
    <w:abstractNumId w:val="17"/>
  </w:num>
  <w:num w:numId="16">
    <w:abstractNumId w:val="18"/>
  </w:num>
  <w:num w:numId="17">
    <w:abstractNumId w:val="24"/>
  </w:num>
  <w:num w:numId="18">
    <w:abstractNumId w:val="16"/>
  </w:num>
  <w:num w:numId="19">
    <w:abstractNumId w:val="12"/>
  </w:num>
  <w:num w:numId="20">
    <w:abstractNumId w:val="11"/>
  </w:num>
  <w:num w:numId="21">
    <w:abstractNumId w:val="25"/>
  </w:num>
  <w:num w:numId="22">
    <w:abstractNumId w:val="14"/>
  </w:num>
  <w:num w:numId="23">
    <w:abstractNumId w:val="26"/>
  </w:num>
  <w:num w:numId="24">
    <w:abstractNumId w:val="23"/>
  </w:num>
  <w:num w:numId="25">
    <w:abstractNumId w:val="22"/>
  </w:num>
  <w:num w:numId="26">
    <w:abstractNumId w:val="21"/>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44fY5DUMloL4bLaixq8R34pKmdkUHd7ZjAquqeGiIuJ9wsisVrqs8ZNUhZmiY0ObcDgOMQa/wKVtGFJ19h2Q==" w:salt="yH5i3CW0Pjsmql+zZe3TzQ=="/>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3454B2"/>
    <w:rsid w:val="00001132"/>
    <w:rsid w:val="00003047"/>
    <w:rsid w:val="00012D8C"/>
    <w:rsid w:val="00015708"/>
    <w:rsid w:val="00016E6E"/>
    <w:rsid w:val="0002018E"/>
    <w:rsid w:val="00020FB4"/>
    <w:rsid w:val="00022DF3"/>
    <w:rsid w:val="00025117"/>
    <w:rsid w:val="0003176A"/>
    <w:rsid w:val="0003550B"/>
    <w:rsid w:val="0004344C"/>
    <w:rsid w:val="00051A7C"/>
    <w:rsid w:val="00054433"/>
    <w:rsid w:val="00060F5B"/>
    <w:rsid w:val="00062AF0"/>
    <w:rsid w:val="000633AC"/>
    <w:rsid w:val="000709DC"/>
    <w:rsid w:val="00073DD7"/>
    <w:rsid w:val="00076AA0"/>
    <w:rsid w:val="000828F4"/>
    <w:rsid w:val="00083830"/>
    <w:rsid w:val="00086C33"/>
    <w:rsid w:val="0009304E"/>
    <w:rsid w:val="00097E26"/>
    <w:rsid w:val="000A587C"/>
    <w:rsid w:val="000A6ECE"/>
    <w:rsid w:val="000B03DE"/>
    <w:rsid w:val="000B19D2"/>
    <w:rsid w:val="000B2455"/>
    <w:rsid w:val="000B51F1"/>
    <w:rsid w:val="000B72C2"/>
    <w:rsid w:val="000C05E3"/>
    <w:rsid w:val="000C2EC4"/>
    <w:rsid w:val="000D0042"/>
    <w:rsid w:val="000D3801"/>
    <w:rsid w:val="000D45F8"/>
    <w:rsid w:val="000D4BBA"/>
    <w:rsid w:val="000E2879"/>
    <w:rsid w:val="000E4652"/>
    <w:rsid w:val="000E67BD"/>
    <w:rsid w:val="000F6C0B"/>
    <w:rsid w:val="0010732B"/>
    <w:rsid w:val="00107A13"/>
    <w:rsid w:val="00110F42"/>
    <w:rsid w:val="00112F5D"/>
    <w:rsid w:val="00122D79"/>
    <w:rsid w:val="00123653"/>
    <w:rsid w:val="001327C5"/>
    <w:rsid w:val="0013286C"/>
    <w:rsid w:val="00132961"/>
    <w:rsid w:val="00133836"/>
    <w:rsid w:val="0013750F"/>
    <w:rsid w:val="00145378"/>
    <w:rsid w:val="0014662C"/>
    <w:rsid w:val="00146715"/>
    <w:rsid w:val="001536C3"/>
    <w:rsid w:val="001549C4"/>
    <w:rsid w:val="00156DA8"/>
    <w:rsid w:val="001631C4"/>
    <w:rsid w:val="00166327"/>
    <w:rsid w:val="00166C3E"/>
    <w:rsid w:val="0017438F"/>
    <w:rsid w:val="001814C7"/>
    <w:rsid w:val="001820F1"/>
    <w:rsid w:val="00182111"/>
    <w:rsid w:val="0018549C"/>
    <w:rsid w:val="001870A1"/>
    <w:rsid w:val="00187885"/>
    <w:rsid w:val="00191A2C"/>
    <w:rsid w:val="00196459"/>
    <w:rsid w:val="001A1D6C"/>
    <w:rsid w:val="001A4415"/>
    <w:rsid w:val="001A6474"/>
    <w:rsid w:val="001B3695"/>
    <w:rsid w:val="001B36A7"/>
    <w:rsid w:val="001C1AFE"/>
    <w:rsid w:val="001C434F"/>
    <w:rsid w:val="001D099C"/>
    <w:rsid w:val="001D0EAB"/>
    <w:rsid w:val="001D0F62"/>
    <w:rsid w:val="001D4A40"/>
    <w:rsid w:val="001E5EB0"/>
    <w:rsid w:val="001E67CB"/>
    <w:rsid w:val="001E6B51"/>
    <w:rsid w:val="001E7B7A"/>
    <w:rsid w:val="001F0B69"/>
    <w:rsid w:val="001F110E"/>
    <w:rsid w:val="001F5530"/>
    <w:rsid w:val="00200DC4"/>
    <w:rsid w:val="0020161D"/>
    <w:rsid w:val="00201CF1"/>
    <w:rsid w:val="002026D9"/>
    <w:rsid w:val="00203402"/>
    <w:rsid w:val="002037C8"/>
    <w:rsid w:val="00204095"/>
    <w:rsid w:val="00206A56"/>
    <w:rsid w:val="002138D0"/>
    <w:rsid w:val="0021646F"/>
    <w:rsid w:val="002179E8"/>
    <w:rsid w:val="00226610"/>
    <w:rsid w:val="002306D2"/>
    <w:rsid w:val="00232AA5"/>
    <w:rsid w:val="00234E1D"/>
    <w:rsid w:val="002360BB"/>
    <w:rsid w:val="00236F4E"/>
    <w:rsid w:val="00237709"/>
    <w:rsid w:val="00237DAF"/>
    <w:rsid w:val="00240413"/>
    <w:rsid w:val="0024227D"/>
    <w:rsid w:val="00246CD1"/>
    <w:rsid w:val="00252433"/>
    <w:rsid w:val="002563A5"/>
    <w:rsid w:val="002573ED"/>
    <w:rsid w:val="002605EB"/>
    <w:rsid w:val="00262214"/>
    <w:rsid w:val="00263FA1"/>
    <w:rsid w:val="00264F07"/>
    <w:rsid w:val="002655CF"/>
    <w:rsid w:val="00265EC9"/>
    <w:rsid w:val="0027314F"/>
    <w:rsid w:val="00273CF9"/>
    <w:rsid w:val="00276A0C"/>
    <w:rsid w:val="00283165"/>
    <w:rsid w:val="00284AED"/>
    <w:rsid w:val="00287259"/>
    <w:rsid w:val="002A59C1"/>
    <w:rsid w:val="002B0EE9"/>
    <w:rsid w:val="002B56D9"/>
    <w:rsid w:val="002B59DF"/>
    <w:rsid w:val="002C0C7E"/>
    <w:rsid w:val="002D06EA"/>
    <w:rsid w:val="002D08E2"/>
    <w:rsid w:val="002D153F"/>
    <w:rsid w:val="002D1806"/>
    <w:rsid w:val="002D2C11"/>
    <w:rsid w:val="002D39B8"/>
    <w:rsid w:val="002E3520"/>
    <w:rsid w:val="002F1A6A"/>
    <w:rsid w:val="002F53A9"/>
    <w:rsid w:val="0031004D"/>
    <w:rsid w:val="00311A5B"/>
    <w:rsid w:val="00314122"/>
    <w:rsid w:val="00331023"/>
    <w:rsid w:val="00332638"/>
    <w:rsid w:val="003358D4"/>
    <w:rsid w:val="003415AC"/>
    <w:rsid w:val="00342886"/>
    <w:rsid w:val="003454B2"/>
    <w:rsid w:val="00350099"/>
    <w:rsid w:val="003548BC"/>
    <w:rsid w:val="003555C4"/>
    <w:rsid w:val="0036327F"/>
    <w:rsid w:val="00365D9C"/>
    <w:rsid w:val="0037266F"/>
    <w:rsid w:val="00381BD1"/>
    <w:rsid w:val="00390485"/>
    <w:rsid w:val="003904A2"/>
    <w:rsid w:val="00391628"/>
    <w:rsid w:val="003926C8"/>
    <w:rsid w:val="00397B8B"/>
    <w:rsid w:val="003A19E0"/>
    <w:rsid w:val="003A5D9A"/>
    <w:rsid w:val="003B7175"/>
    <w:rsid w:val="003B7462"/>
    <w:rsid w:val="003D1819"/>
    <w:rsid w:val="003D4089"/>
    <w:rsid w:val="003D5A43"/>
    <w:rsid w:val="003E4AA3"/>
    <w:rsid w:val="003F1DC9"/>
    <w:rsid w:val="003F27CE"/>
    <w:rsid w:val="003F6BC3"/>
    <w:rsid w:val="00401C26"/>
    <w:rsid w:val="00414669"/>
    <w:rsid w:val="0042343C"/>
    <w:rsid w:val="00430059"/>
    <w:rsid w:val="004360F9"/>
    <w:rsid w:val="004367F6"/>
    <w:rsid w:val="00442D91"/>
    <w:rsid w:val="00461977"/>
    <w:rsid w:val="004627F3"/>
    <w:rsid w:val="00462F7A"/>
    <w:rsid w:val="00463FC0"/>
    <w:rsid w:val="0046497E"/>
    <w:rsid w:val="004670E5"/>
    <w:rsid w:val="00470764"/>
    <w:rsid w:val="0047337A"/>
    <w:rsid w:val="00475C88"/>
    <w:rsid w:val="00476310"/>
    <w:rsid w:val="00481C58"/>
    <w:rsid w:val="00482B24"/>
    <w:rsid w:val="00491CA4"/>
    <w:rsid w:val="004936D9"/>
    <w:rsid w:val="004A0433"/>
    <w:rsid w:val="004A08D4"/>
    <w:rsid w:val="004A08DD"/>
    <w:rsid w:val="004A7307"/>
    <w:rsid w:val="004B1F6B"/>
    <w:rsid w:val="004B35FD"/>
    <w:rsid w:val="004B6E3B"/>
    <w:rsid w:val="004B7C73"/>
    <w:rsid w:val="004C7E79"/>
    <w:rsid w:val="004D17E9"/>
    <w:rsid w:val="004D2DA1"/>
    <w:rsid w:val="004D5A56"/>
    <w:rsid w:val="004E071C"/>
    <w:rsid w:val="004E3B90"/>
    <w:rsid w:val="004E40E6"/>
    <w:rsid w:val="004E4AB7"/>
    <w:rsid w:val="004E7EC9"/>
    <w:rsid w:val="004F05DA"/>
    <w:rsid w:val="00505B17"/>
    <w:rsid w:val="005114C3"/>
    <w:rsid w:val="00521D98"/>
    <w:rsid w:val="0052202D"/>
    <w:rsid w:val="00522522"/>
    <w:rsid w:val="005262F4"/>
    <w:rsid w:val="00533900"/>
    <w:rsid w:val="00533C45"/>
    <w:rsid w:val="00536967"/>
    <w:rsid w:val="00541587"/>
    <w:rsid w:val="00550B55"/>
    <w:rsid w:val="00551702"/>
    <w:rsid w:val="00551A25"/>
    <w:rsid w:val="00555D41"/>
    <w:rsid w:val="00561FE4"/>
    <w:rsid w:val="00562313"/>
    <w:rsid w:val="0056542A"/>
    <w:rsid w:val="0057244E"/>
    <w:rsid w:val="005726AA"/>
    <w:rsid w:val="005753AB"/>
    <w:rsid w:val="0057642A"/>
    <w:rsid w:val="005802DA"/>
    <w:rsid w:val="005804ED"/>
    <w:rsid w:val="0058231A"/>
    <w:rsid w:val="00584283"/>
    <w:rsid w:val="00594DAE"/>
    <w:rsid w:val="00596015"/>
    <w:rsid w:val="00596335"/>
    <w:rsid w:val="00596B0F"/>
    <w:rsid w:val="00597A85"/>
    <w:rsid w:val="005A52D8"/>
    <w:rsid w:val="005B186D"/>
    <w:rsid w:val="005B3ADA"/>
    <w:rsid w:val="005B3E7E"/>
    <w:rsid w:val="005B5709"/>
    <w:rsid w:val="005B6430"/>
    <w:rsid w:val="005C00D3"/>
    <w:rsid w:val="005C1027"/>
    <w:rsid w:val="005C2CF8"/>
    <w:rsid w:val="005D4A45"/>
    <w:rsid w:val="005D7283"/>
    <w:rsid w:val="005E0FCB"/>
    <w:rsid w:val="005E37D3"/>
    <w:rsid w:val="005F0F63"/>
    <w:rsid w:val="005F294E"/>
    <w:rsid w:val="005F34C0"/>
    <w:rsid w:val="005F3601"/>
    <w:rsid w:val="005F6FA5"/>
    <w:rsid w:val="00600D5B"/>
    <w:rsid w:val="0060562C"/>
    <w:rsid w:val="0061274C"/>
    <w:rsid w:val="00614C86"/>
    <w:rsid w:val="006171B7"/>
    <w:rsid w:val="006361FF"/>
    <w:rsid w:val="00636295"/>
    <w:rsid w:val="00637A35"/>
    <w:rsid w:val="00644BCB"/>
    <w:rsid w:val="006508BB"/>
    <w:rsid w:val="00650EA6"/>
    <w:rsid w:val="00653AF8"/>
    <w:rsid w:val="006558D3"/>
    <w:rsid w:val="00660469"/>
    <w:rsid w:val="00660852"/>
    <w:rsid w:val="00661285"/>
    <w:rsid w:val="0066752B"/>
    <w:rsid w:val="006678B0"/>
    <w:rsid w:val="00676B21"/>
    <w:rsid w:val="0068464C"/>
    <w:rsid w:val="00694B07"/>
    <w:rsid w:val="006953D1"/>
    <w:rsid w:val="006A1275"/>
    <w:rsid w:val="006A450C"/>
    <w:rsid w:val="006A793A"/>
    <w:rsid w:val="006A7BCC"/>
    <w:rsid w:val="006B18EB"/>
    <w:rsid w:val="006B3DEA"/>
    <w:rsid w:val="006B5B13"/>
    <w:rsid w:val="006B72F0"/>
    <w:rsid w:val="006C19D9"/>
    <w:rsid w:val="006C2DF1"/>
    <w:rsid w:val="006C42F6"/>
    <w:rsid w:val="006C50FD"/>
    <w:rsid w:val="006C6294"/>
    <w:rsid w:val="006D1A8C"/>
    <w:rsid w:val="006E224F"/>
    <w:rsid w:val="006E38D8"/>
    <w:rsid w:val="006E5A4B"/>
    <w:rsid w:val="006F17B2"/>
    <w:rsid w:val="007129E4"/>
    <w:rsid w:val="007153E1"/>
    <w:rsid w:val="00720264"/>
    <w:rsid w:val="00723A2C"/>
    <w:rsid w:val="00733CD8"/>
    <w:rsid w:val="00735F47"/>
    <w:rsid w:val="00737E3A"/>
    <w:rsid w:val="00747DC7"/>
    <w:rsid w:val="00753271"/>
    <w:rsid w:val="0076089E"/>
    <w:rsid w:val="00764DBE"/>
    <w:rsid w:val="00772409"/>
    <w:rsid w:val="007734C6"/>
    <w:rsid w:val="00773FE4"/>
    <w:rsid w:val="00774D1D"/>
    <w:rsid w:val="0077572E"/>
    <w:rsid w:val="00775D3A"/>
    <w:rsid w:val="00777956"/>
    <w:rsid w:val="00780711"/>
    <w:rsid w:val="007812E4"/>
    <w:rsid w:val="00782C60"/>
    <w:rsid w:val="00793EC5"/>
    <w:rsid w:val="007964C8"/>
    <w:rsid w:val="007A07EA"/>
    <w:rsid w:val="007A0D54"/>
    <w:rsid w:val="007A3132"/>
    <w:rsid w:val="007A3745"/>
    <w:rsid w:val="007A5006"/>
    <w:rsid w:val="007A664F"/>
    <w:rsid w:val="007B08D9"/>
    <w:rsid w:val="007B4515"/>
    <w:rsid w:val="007C6805"/>
    <w:rsid w:val="007D32E9"/>
    <w:rsid w:val="007D6739"/>
    <w:rsid w:val="007D72FB"/>
    <w:rsid w:val="007E0B90"/>
    <w:rsid w:val="007E2B26"/>
    <w:rsid w:val="007E4D1B"/>
    <w:rsid w:val="007E65BF"/>
    <w:rsid w:val="007E68E9"/>
    <w:rsid w:val="007F59EB"/>
    <w:rsid w:val="007F62DE"/>
    <w:rsid w:val="008076D2"/>
    <w:rsid w:val="00810C9A"/>
    <w:rsid w:val="0081222C"/>
    <w:rsid w:val="0081433C"/>
    <w:rsid w:val="00816D28"/>
    <w:rsid w:val="00816EAF"/>
    <w:rsid w:val="00823472"/>
    <w:rsid w:val="00832A7E"/>
    <w:rsid w:val="00840767"/>
    <w:rsid w:val="008436B9"/>
    <w:rsid w:val="008509D8"/>
    <w:rsid w:val="00852A02"/>
    <w:rsid w:val="008568E4"/>
    <w:rsid w:val="00862B08"/>
    <w:rsid w:val="00863CB5"/>
    <w:rsid w:val="00866CD0"/>
    <w:rsid w:val="00873B5E"/>
    <w:rsid w:val="008763F9"/>
    <w:rsid w:val="008910CA"/>
    <w:rsid w:val="00896016"/>
    <w:rsid w:val="008A0579"/>
    <w:rsid w:val="008A3C58"/>
    <w:rsid w:val="008A5D25"/>
    <w:rsid w:val="008A60E4"/>
    <w:rsid w:val="008B46E2"/>
    <w:rsid w:val="008C26D8"/>
    <w:rsid w:val="008C3427"/>
    <w:rsid w:val="008C40B2"/>
    <w:rsid w:val="008C7C07"/>
    <w:rsid w:val="008D46B7"/>
    <w:rsid w:val="008D5C72"/>
    <w:rsid w:val="008D5EAE"/>
    <w:rsid w:val="008E4EE8"/>
    <w:rsid w:val="008E56EC"/>
    <w:rsid w:val="008E610E"/>
    <w:rsid w:val="00914027"/>
    <w:rsid w:val="00914982"/>
    <w:rsid w:val="0092057F"/>
    <w:rsid w:val="00922463"/>
    <w:rsid w:val="00923A48"/>
    <w:rsid w:val="00936598"/>
    <w:rsid w:val="00945001"/>
    <w:rsid w:val="009474DB"/>
    <w:rsid w:val="00950EBE"/>
    <w:rsid w:val="00956014"/>
    <w:rsid w:val="00956E7C"/>
    <w:rsid w:val="00962423"/>
    <w:rsid w:val="00964B4A"/>
    <w:rsid w:val="009723BF"/>
    <w:rsid w:val="00980FE5"/>
    <w:rsid w:val="0098126F"/>
    <w:rsid w:val="00992436"/>
    <w:rsid w:val="009A1B93"/>
    <w:rsid w:val="009A358D"/>
    <w:rsid w:val="009B60C1"/>
    <w:rsid w:val="009B661C"/>
    <w:rsid w:val="009C1CAF"/>
    <w:rsid w:val="009C2268"/>
    <w:rsid w:val="009C48C6"/>
    <w:rsid w:val="009C5BF1"/>
    <w:rsid w:val="009C5C8A"/>
    <w:rsid w:val="009D6492"/>
    <w:rsid w:val="009D6DEE"/>
    <w:rsid w:val="009E1F68"/>
    <w:rsid w:val="009E2EBB"/>
    <w:rsid w:val="009E538A"/>
    <w:rsid w:val="00A0532E"/>
    <w:rsid w:val="00A06195"/>
    <w:rsid w:val="00A1089C"/>
    <w:rsid w:val="00A117B2"/>
    <w:rsid w:val="00A234D6"/>
    <w:rsid w:val="00A34893"/>
    <w:rsid w:val="00A463CE"/>
    <w:rsid w:val="00A6057F"/>
    <w:rsid w:val="00A64AEB"/>
    <w:rsid w:val="00A668E2"/>
    <w:rsid w:val="00A76F5E"/>
    <w:rsid w:val="00A77053"/>
    <w:rsid w:val="00A77BE5"/>
    <w:rsid w:val="00A81391"/>
    <w:rsid w:val="00A81EEB"/>
    <w:rsid w:val="00A85C01"/>
    <w:rsid w:val="00A90650"/>
    <w:rsid w:val="00AA038D"/>
    <w:rsid w:val="00AA5E99"/>
    <w:rsid w:val="00AB0620"/>
    <w:rsid w:val="00AC34DA"/>
    <w:rsid w:val="00AC5506"/>
    <w:rsid w:val="00AD39BA"/>
    <w:rsid w:val="00AE5D99"/>
    <w:rsid w:val="00AF0B0D"/>
    <w:rsid w:val="00AF28D5"/>
    <w:rsid w:val="00AF4354"/>
    <w:rsid w:val="00AF5BE6"/>
    <w:rsid w:val="00AF7407"/>
    <w:rsid w:val="00B01F63"/>
    <w:rsid w:val="00B071C6"/>
    <w:rsid w:val="00B14F29"/>
    <w:rsid w:val="00B15A36"/>
    <w:rsid w:val="00B15DE6"/>
    <w:rsid w:val="00B206E9"/>
    <w:rsid w:val="00B253CE"/>
    <w:rsid w:val="00B27E76"/>
    <w:rsid w:val="00B32E73"/>
    <w:rsid w:val="00B41CBC"/>
    <w:rsid w:val="00B43D99"/>
    <w:rsid w:val="00B440B8"/>
    <w:rsid w:val="00B51A8D"/>
    <w:rsid w:val="00B551E9"/>
    <w:rsid w:val="00B61CC4"/>
    <w:rsid w:val="00B67B77"/>
    <w:rsid w:val="00B7039D"/>
    <w:rsid w:val="00B76250"/>
    <w:rsid w:val="00B82BB8"/>
    <w:rsid w:val="00B82CA6"/>
    <w:rsid w:val="00B84592"/>
    <w:rsid w:val="00B85188"/>
    <w:rsid w:val="00B87758"/>
    <w:rsid w:val="00B943E7"/>
    <w:rsid w:val="00B9728E"/>
    <w:rsid w:val="00BA6BC1"/>
    <w:rsid w:val="00BA71AF"/>
    <w:rsid w:val="00BB53A4"/>
    <w:rsid w:val="00BB6C38"/>
    <w:rsid w:val="00BC569A"/>
    <w:rsid w:val="00BD4CF0"/>
    <w:rsid w:val="00BD59A9"/>
    <w:rsid w:val="00BE23A0"/>
    <w:rsid w:val="00BE4E4F"/>
    <w:rsid w:val="00BE7775"/>
    <w:rsid w:val="00BF0313"/>
    <w:rsid w:val="00BF0B73"/>
    <w:rsid w:val="00BF0E99"/>
    <w:rsid w:val="00BF536F"/>
    <w:rsid w:val="00C07821"/>
    <w:rsid w:val="00C113B9"/>
    <w:rsid w:val="00C124DD"/>
    <w:rsid w:val="00C157CD"/>
    <w:rsid w:val="00C23E3F"/>
    <w:rsid w:val="00C24532"/>
    <w:rsid w:val="00C26646"/>
    <w:rsid w:val="00C33F13"/>
    <w:rsid w:val="00C368F1"/>
    <w:rsid w:val="00C37C66"/>
    <w:rsid w:val="00C4108A"/>
    <w:rsid w:val="00C459AB"/>
    <w:rsid w:val="00C552F0"/>
    <w:rsid w:val="00C55A40"/>
    <w:rsid w:val="00C55E91"/>
    <w:rsid w:val="00C56455"/>
    <w:rsid w:val="00C70A3E"/>
    <w:rsid w:val="00C74DBF"/>
    <w:rsid w:val="00C8014C"/>
    <w:rsid w:val="00C806FC"/>
    <w:rsid w:val="00C86237"/>
    <w:rsid w:val="00C953B1"/>
    <w:rsid w:val="00CA097F"/>
    <w:rsid w:val="00CA099F"/>
    <w:rsid w:val="00CB30C8"/>
    <w:rsid w:val="00CB46F3"/>
    <w:rsid w:val="00CC0D27"/>
    <w:rsid w:val="00CC236A"/>
    <w:rsid w:val="00CD1E33"/>
    <w:rsid w:val="00CD7195"/>
    <w:rsid w:val="00CE08E2"/>
    <w:rsid w:val="00CE3DCB"/>
    <w:rsid w:val="00CE7C46"/>
    <w:rsid w:val="00CF0CF0"/>
    <w:rsid w:val="00CF35D0"/>
    <w:rsid w:val="00CF3DD6"/>
    <w:rsid w:val="00CF400F"/>
    <w:rsid w:val="00CF522B"/>
    <w:rsid w:val="00CF5776"/>
    <w:rsid w:val="00CF71C1"/>
    <w:rsid w:val="00CF733E"/>
    <w:rsid w:val="00D01B0F"/>
    <w:rsid w:val="00D02358"/>
    <w:rsid w:val="00D13118"/>
    <w:rsid w:val="00D143D0"/>
    <w:rsid w:val="00D151AD"/>
    <w:rsid w:val="00D16596"/>
    <w:rsid w:val="00D222BF"/>
    <w:rsid w:val="00D240E6"/>
    <w:rsid w:val="00D332BB"/>
    <w:rsid w:val="00D37C2D"/>
    <w:rsid w:val="00D425A4"/>
    <w:rsid w:val="00D43788"/>
    <w:rsid w:val="00D438C4"/>
    <w:rsid w:val="00D53CFB"/>
    <w:rsid w:val="00D60A0E"/>
    <w:rsid w:val="00D638DD"/>
    <w:rsid w:val="00D63F75"/>
    <w:rsid w:val="00D72094"/>
    <w:rsid w:val="00D72C8E"/>
    <w:rsid w:val="00D73163"/>
    <w:rsid w:val="00D7762F"/>
    <w:rsid w:val="00D80DB3"/>
    <w:rsid w:val="00D81C3F"/>
    <w:rsid w:val="00D841E2"/>
    <w:rsid w:val="00D87D94"/>
    <w:rsid w:val="00D9136D"/>
    <w:rsid w:val="00D95225"/>
    <w:rsid w:val="00D9608B"/>
    <w:rsid w:val="00DA125B"/>
    <w:rsid w:val="00DA38A0"/>
    <w:rsid w:val="00DB203D"/>
    <w:rsid w:val="00DC2BFD"/>
    <w:rsid w:val="00DC482D"/>
    <w:rsid w:val="00DC7BCC"/>
    <w:rsid w:val="00DD1987"/>
    <w:rsid w:val="00DD1FB0"/>
    <w:rsid w:val="00DD263E"/>
    <w:rsid w:val="00DE0A82"/>
    <w:rsid w:val="00DE168E"/>
    <w:rsid w:val="00DE6574"/>
    <w:rsid w:val="00DE7C96"/>
    <w:rsid w:val="00E06B95"/>
    <w:rsid w:val="00E100E9"/>
    <w:rsid w:val="00E10B52"/>
    <w:rsid w:val="00E1279B"/>
    <w:rsid w:val="00E31175"/>
    <w:rsid w:val="00E3127E"/>
    <w:rsid w:val="00E41716"/>
    <w:rsid w:val="00E445B0"/>
    <w:rsid w:val="00E505B7"/>
    <w:rsid w:val="00E53B59"/>
    <w:rsid w:val="00E717E5"/>
    <w:rsid w:val="00E7199A"/>
    <w:rsid w:val="00E75C9E"/>
    <w:rsid w:val="00E953F9"/>
    <w:rsid w:val="00E955BB"/>
    <w:rsid w:val="00EA04E0"/>
    <w:rsid w:val="00EB4715"/>
    <w:rsid w:val="00EC407B"/>
    <w:rsid w:val="00EC751A"/>
    <w:rsid w:val="00ED2614"/>
    <w:rsid w:val="00ED2AAD"/>
    <w:rsid w:val="00ED6856"/>
    <w:rsid w:val="00ED70FC"/>
    <w:rsid w:val="00ED756F"/>
    <w:rsid w:val="00EE2147"/>
    <w:rsid w:val="00EF49A2"/>
    <w:rsid w:val="00F0412B"/>
    <w:rsid w:val="00F06FDC"/>
    <w:rsid w:val="00F1189D"/>
    <w:rsid w:val="00F11981"/>
    <w:rsid w:val="00F1372D"/>
    <w:rsid w:val="00F14A00"/>
    <w:rsid w:val="00F16B51"/>
    <w:rsid w:val="00F2153B"/>
    <w:rsid w:val="00F2271F"/>
    <w:rsid w:val="00F459E4"/>
    <w:rsid w:val="00F47C08"/>
    <w:rsid w:val="00F5145E"/>
    <w:rsid w:val="00F5218B"/>
    <w:rsid w:val="00F5738E"/>
    <w:rsid w:val="00F63E5D"/>
    <w:rsid w:val="00F7077C"/>
    <w:rsid w:val="00F73F5A"/>
    <w:rsid w:val="00F81E4C"/>
    <w:rsid w:val="00F85586"/>
    <w:rsid w:val="00F914AB"/>
    <w:rsid w:val="00F9162B"/>
    <w:rsid w:val="00F92DC6"/>
    <w:rsid w:val="00F95D93"/>
    <w:rsid w:val="00FA6A7F"/>
    <w:rsid w:val="00FB2263"/>
    <w:rsid w:val="00FB4C10"/>
    <w:rsid w:val="00FB55E6"/>
    <w:rsid w:val="00FB61B1"/>
    <w:rsid w:val="00FB69AC"/>
    <w:rsid w:val="00FB7BC0"/>
    <w:rsid w:val="00FC20A2"/>
    <w:rsid w:val="00FC3A64"/>
    <w:rsid w:val="00FD3216"/>
    <w:rsid w:val="00FD4FC0"/>
    <w:rsid w:val="00FD50DC"/>
    <w:rsid w:val="00FD5D22"/>
    <w:rsid w:val="00FE3243"/>
    <w:rsid w:val="00FF1F73"/>
    <w:rsid w:val="00FF23EE"/>
    <w:rsid w:val="00FF6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58BD97F"/>
  <w15:docId w15:val="{E495A08E-0D58-489A-9E3B-5448BD94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locked="1" w:uiPriority="0" w:unhideWhenUsed="1"/>
    <w:lsdException w:name="index 2" w:locked="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semiHidden="1" w:unhideWhenUsed="1"/>
    <w:lsdException w:name="List Bullet 4" w:semiHidden="1" w:unhideWhenUsed="1"/>
    <w:lsdException w:name="List Bullet 5" w:locked="1" w:uiPriority="0" w:unhideWhenUsed="1"/>
    <w:lsdException w:name="List Number 2" w:locked="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7E"/>
    <w:rPr>
      <w:sz w:val="24"/>
      <w:szCs w:val="24"/>
      <w:lang w:val="en-US" w:eastAsia="en-US"/>
    </w:rPr>
  </w:style>
  <w:style w:type="paragraph" w:styleId="Rubrik1">
    <w:name w:val="heading 1"/>
    <w:aliases w:val="1 Rubrik light 36p"/>
    <w:basedOn w:val="Normal"/>
    <w:link w:val="Rubrik1Char"/>
    <w:autoRedefine/>
    <w:uiPriority w:val="99"/>
    <w:qFormat/>
    <w:rsid w:val="00AA5E99"/>
    <w:pPr>
      <w:suppressAutoHyphens/>
      <w:jc w:val="center"/>
      <w:outlineLvl w:val="0"/>
    </w:pPr>
    <w:rPr>
      <w:rFonts w:ascii="Calibri Light" w:hAnsi="Calibri Light"/>
      <w:color w:val="013C80"/>
      <w:sz w:val="72"/>
      <w:szCs w:val="72"/>
      <w:lang w:val="sv-SE" w:eastAsia="sv-SE"/>
    </w:rPr>
  </w:style>
  <w:style w:type="paragraph" w:styleId="Rubrik2">
    <w:name w:val="heading 2"/>
    <w:aliases w:val="1 Underrubrik 14p"/>
    <w:basedOn w:val="Normal"/>
    <w:link w:val="Rubrik2Char"/>
    <w:autoRedefine/>
    <w:uiPriority w:val="99"/>
    <w:qFormat/>
    <w:rsid w:val="009C5C8A"/>
    <w:pPr>
      <w:spacing w:after="10"/>
      <w:outlineLvl w:val="1"/>
    </w:pPr>
    <w:rPr>
      <w:iCs/>
      <w:noProof/>
      <w:color w:val="013C80"/>
      <w:sz w:val="28"/>
      <w:szCs w:val="28"/>
      <w:lang w:val="sv-SE"/>
    </w:rPr>
  </w:style>
  <w:style w:type="paragraph" w:styleId="Rubrik3">
    <w:name w:val="heading 3"/>
    <w:aliases w:val="2 Ingress 14p"/>
    <w:basedOn w:val="Normal"/>
    <w:link w:val="Rubrik3Char"/>
    <w:autoRedefine/>
    <w:uiPriority w:val="99"/>
    <w:qFormat/>
    <w:rsid w:val="00C37C66"/>
    <w:pPr>
      <w:spacing w:after="100"/>
      <w:outlineLvl w:val="2"/>
    </w:pPr>
    <w:rPr>
      <w:i/>
      <w:color w:val="013C80"/>
      <w:sz w:val="28"/>
      <w:szCs w:val="36"/>
      <w:lang w:val="sv-SE" w:eastAsia="sv-SE"/>
    </w:rPr>
  </w:style>
  <w:style w:type="paragraph" w:styleId="Rubrik4">
    <w:name w:val="heading 4"/>
    <w:aliases w:val="4 Mellanrubrik"/>
    <w:basedOn w:val="Normal"/>
    <w:link w:val="Rubrik4Char"/>
    <w:autoRedefine/>
    <w:uiPriority w:val="99"/>
    <w:qFormat/>
    <w:rsid w:val="00C37C66"/>
    <w:pPr>
      <w:spacing w:before="120" w:after="10"/>
      <w:ind w:right="142"/>
      <w:outlineLvl w:val="3"/>
    </w:pPr>
    <w:rPr>
      <w:b/>
      <w:bCs/>
      <w:color w:val="262626"/>
      <w:sz w:val="22"/>
      <w:szCs w:val="20"/>
      <w:lang w:val="sv-SE" w:eastAsia="sv-SE"/>
    </w:rPr>
  </w:style>
  <w:style w:type="paragraph" w:styleId="Rubrik6">
    <w:name w:val="heading 6"/>
    <w:basedOn w:val="Normal"/>
    <w:link w:val="Rubrik6Char"/>
    <w:uiPriority w:val="99"/>
    <w:qFormat/>
    <w:rsid w:val="002C0C7E"/>
    <w:pPr>
      <w:keepNext/>
      <w:keepLines/>
      <w:spacing w:before="200"/>
      <w:outlineLvl w:val="5"/>
    </w:pPr>
    <w:rPr>
      <w:rFonts w:ascii="Corbel" w:hAnsi="Corbel"/>
      <w:i/>
      <w:iCs/>
      <w:color w:val="4C0000"/>
      <w:sz w:val="20"/>
      <w:szCs w:val="20"/>
      <w:lang w:val="sv-SE" w:eastAsia="sv-SE"/>
    </w:rPr>
  </w:style>
  <w:style w:type="paragraph" w:styleId="Rubrik7">
    <w:name w:val="heading 7"/>
    <w:basedOn w:val="Normal"/>
    <w:link w:val="Rubrik7Char"/>
    <w:uiPriority w:val="99"/>
    <w:qFormat/>
    <w:rsid w:val="002C0C7E"/>
    <w:pPr>
      <w:keepNext/>
      <w:keepLines/>
      <w:spacing w:before="200"/>
      <w:outlineLvl w:val="6"/>
    </w:pPr>
    <w:rPr>
      <w:rFonts w:ascii="Corbel" w:hAnsi="Corbel"/>
      <w:i/>
      <w:iCs/>
      <w:color w:val="404040"/>
      <w:sz w:val="20"/>
      <w:szCs w:val="20"/>
      <w:lang w:val="sv-SE" w:eastAsia="sv-SE"/>
    </w:rPr>
  </w:style>
  <w:style w:type="paragraph" w:styleId="Rubrik8">
    <w:name w:val="heading 8"/>
    <w:basedOn w:val="Normal"/>
    <w:link w:val="Rubrik8Char"/>
    <w:uiPriority w:val="99"/>
    <w:qFormat/>
    <w:rsid w:val="002C0C7E"/>
    <w:pPr>
      <w:keepNext/>
      <w:keepLines/>
      <w:spacing w:before="200"/>
      <w:outlineLvl w:val="7"/>
    </w:pPr>
    <w:rPr>
      <w:rFonts w:ascii="Corbel" w:hAnsi="Corbel"/>
      <w:color w:val="363636"/>
      <w:sz w:val="20"/>
      <w:szCs w:val="20"/>
      <w:lang w:val="sv-SE" w:eastAsia="sv-SE"/>
    </w:rPr>
  </w:style>
  <w:style w:type="paragraph" w:styleId="Rubrik9">
    <w:name w:val="heading 9"/>
    <w:basedOn w:val="Normal"/>
    <w:link w:val="Rubrik9Char"/>
    <w:uiPriority w:val="99"/>
    <w:qFormat/>
    <w:rsid w:val="002C0C7E"/>
    <w:pPr>
      <w:keepNext/>
      <w:keepLines/>
      <w:spacing w:before="200"/>
      <w:outlineLvl w:val="8"/>
    </w:pPr>
    <w:rPr>
      <w:rFonts w:ascii="Corbel" w:hAnsi="Corbel"/>
      <w:i/>
      <w:iCs/>
      <w:color w:val="363636"/>
      <w:sz w:val="20"/>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Rubrik light 36p Char"/>
    <w:basedOn w:val="Standardstycketeckensnitt"/>
    <w:link w:val="Rubrik1"/>
    <w:uiPriority w:val="99"/>
    <w:locked/>
    <w:rsid w:val="00AA5E99"/>
    <w:rPr>
      <w:rFonts w:ascii="Calibri Light" w:hAnsi="Calibri Light"/>
      <w:color w:val="013C80"/>
      <w:sz w:val="72"/>
      <w:szCs w:val="72"/>
    </w:rPr>
  </w:style>
  <w:style w:type="character" w:customStyle="1" w:styleId="Rubrik2Char">
    <w:name w:val="Rubrik 2 Char"/>
    <w:aliases w:val="1 Underrubrik 14p Char"/>
    <w:basedOn w:val="Standardstycketeckensnitt"/>
    <w:link w:val="Rubrik2"/>
    <w:uiPriority w:val="99"/>
    <w:locked/>
    <w:rsid w:val="009C5C8A"/>
    <w:rPr>
      <w:noProof/>
      <w:color w:val="013C80"/>
      <w:sz w:val="28"/>
      <w:lang w:eastAsia="en-US"/>
    </w:rPr>
  </w:style>
  <w:style w:type="character" w:customStyle="1" w:styleId="Rubrik3Char">
    <w:name w:val="Rubrik 3 Char"/>
    <w:aliases w:val="2 Ingress 14p Char"/>
    <w:basedOn w:val="Standardstycketeckensnitt"/>
    <w:link w:val="Rubrik3"/>
    <w:uiPriority w:val="99"/>
    <w:locked/>
    <w:rsid w:val="00C37C66"/>
    <w:rPr>
      <w:i/>
      <w:color w:val="013C80"/>
      <w:sz w:val="36"/>
      <w:lang w:val="sv-SE"/>
    </w:rPr>
  </w:style>
  <w:style w:type="character" w:customStyle="1" w:styleId="Rubrik4Char">
    <w:name w:val="Rubrik 4 Char"/>
    <w:aliases w:val="4 Mellanrubrik Char"/>
    <w:basedOn w:val="Standardstycketeckensnitt"/>
    <w:link w:val="Rubrik4"/>
    <w:uiPriority w:val="99"/>
    <w:locked/>
    <w:rsid w:val="00C37C66"/>
    <w:rPr>
      <w:b/>
      <w:color w:val="262626"/>
      <w:sz w:val="22"/>
    </w:rPr>
  </w:style>
  <w:style w:type="character" w:customStyle="1" w:styleId="Rubrik6Char">
    <w:name w:val="Rubrik 6 Char"/>
    <w:basedOn w:val="Standardstycketeckensnitt"/>
    <w:link w:val="Rubrik6"/>
    <w:uiPriority w:val="99"/>
    <w:locked/>
    <w:rsid w:val="002C0C7E"/>
    <w:rPr>
      <w:rFonts w:ascii="Corbel" w:hAnsi="Corbel"/>
      <w:i/>
      <w:color w:val="4C0000"/>
    </w:rPr>
  </w:style>
  <w:style w:type="character" w:customStyle="1" w:styleId="Rubrik7Char">
    <w:name w:val="Rubrik 7 Char"/>
    <w:basedOn w:val="Standardstycketeckensnitt"/>
    <w:link w:val="Rubrik7"/>
    <w:uiPriority w:val="99"/>
    <w:locked/>
    <w:rsid w:val="002C0C7E"/>
    <w:rPr>
      <w:rFonts w:ascii="Corbel" w:hAnsi="Corbel"/>
      <w:i/>
      <w:color w:val="404040"/>
    </w:rPr>
  </w:style>
  <w:style w:type="character" w:customStyle="1" w:styleId="Rubrik8Char">
    <w:name w:val="Rubrik 8 Char"/>
    <w:basedOn w:val="Standardstycketeckensnitt"/>
    <w:link w:val="Rubrik8"/>
    <w:uiPriority w:val="99"/>
    <w:locked/>
    <w:rsid w:val="002C0C7E"/>
    <w:rPr>
      <w:rFonts w:ascii="Corbel" w:hAnsi="Corbel"/>
      <w:color w:val="363636"/>
      <w:sz w:val="20"/>
    </w:rPr>
  </w:style>
  <w:style w:type="character" w:customStyle="1" w:styleId="Rubrik9Char">
    <w:name w:val="Rubrik 9 Char"/>
    <w:basedOn w:val="Standardstycketeckensnitt"/>
    <w:link w:val="Rubrik9"/>
    <w:uiPriority w:val="99"/>
    <w:locked/>
    <w:rsid w:val="002C0C7E"/>
    <w:rPr>
      <w:rFonts w:ascii="Corbel" w:hAnsi="Corbel"/>
      <w:i/>
      <w:color w:val="363636"/>
      <w:sz w:val="20"/>
    </w:rPr>
  </w:style>
  <w:style w:type="paragraph" w:customStyle="1" w:styleId="1Rubrikvitnormal36p">
    <w:name w:val="1 Rubrik vit normal 36p"/>
    <w:autoRedefine/>
    <w:uiPriority w:val="99"/>
    <w:rsid w:val="003904A2"/>
    <w:rPr>
      <w:color w:val="FFFFFF"/>
      <w:sz w:val="72"/>
      <w:szCs w:val="96"/>
      <w:lang w:val="en-US" w:eastAsia="en-US"/>
    </w:rPr>
  </w:style>
  <w:style w:type="paragraph" w:styleId="Rubrik">
    <w:name w:val="Title"/>
    <w:aliases w:val="1 Rubrik 36p"/>
    <w:basedOn w:val="Normal"/>
    <w:link w:val="RubrikChar"/>
    <w:autoRedefine/>
    <w:uiPriority w:val="99"/>
    <w:qFormat/>
    <w:rsid w:val="003904A2"/>
    <w:pPr>
      <w:suppressAutoHyphens/>
    </w:pPr>
    <w:rPr>
      <w:color w:val="013C80"/>
      <w:sz w:val="72"/>
      <w:szCs w:val="96"/>
      <w:lang w:val="sv-SE" w:eastAsia="sv-SE"/>
    </w:rPr>
  </w:style>
  <w:style w:type="character" w:customStyle="1" w:styleId="RubrikChar">
    <w:name w:val="Rubrik Char"/>
    <w:aliases w:val="1 Rubrik 36p Char"/>
    <w:basedOn w:val="Standardstycketeckensnitt"/>
    <w:link w:val="Rubrik"/>
    <w:uiPriority w:val="99"/>
    <w:locked/>
    <w:rsid w:val="003904A2"/>
    <w:rPr>
      <w:color w:val="013C80"/>
      <w:sz w:val="96"/>
    </w:rPr>
  </w:style>
  <w:style w:type="paragraph" w:styleId="Brdtext">
    <w:name w:val="Body Text"/>
    <w:aliases w:val="3 Brödtext 11p"/>
    <w:basedOn w:val="Normal"/>
    <w:link w:val="BrdtextChar"/>
    <w:autoRedefine/>
    <w:uiPriority w:val="99"/>
    <w:rsid w:val="00BE4E4F"/>
    <w:pPr>
      <w:tabs>
        <w:tab w:val="left" w:pos="426"/>
      </w:tabs>
      <w:ind w:right="142"/>
    </w:pPr>
    <w:rPr>
      <w:noProof/>
      <w:color w:val="000000"/>
      <w:sz w:val="22"/>
      <w:szCs w:val="56"/>
      <w:lang w:val="sv-SE" w:eastAsia="sv-SE"/>
    </w:rPr>
  </w:style>
  <w:style w:type="character" w:customStyle="1" w:styleId="BrdtextChar">
    <w:name w:val="Brödtext Char"/>
    <w:aliases w:val="3 Brödtext 11p Char"/>
    <w:basedOn w:val="Standardstycketeckensnitt"/>
    <w:link w:val="Brdtext"/>
    <w:uiPriority w:val="99"/>
    <w:locked/>
    <w:rsid w:val="00BE4E4F"/>
    <w:rPr>
      <w:noProof/>
      <w:color w:val="000000"/>
      <w:sz w:val="56"/>
    </w:rPr>
  </w:style>
  <w:style w:type="paragraph" w:customStyle="1" w:styleId="Citat1">
    <w:name w:val="Citat1"/>
    <w:aliases w:val="Citat kursiv blå"/>
    <w:link w:val="CitatChar"/>
    <w:autoRedefine/>
    <w:uiPriority w:val="99"/>
    <w:rsid w:val="003904A2"/>
    <w:pPr>
      <w:spacing w:after="90"/>
      <w:ind w:left="340"/>
    </w:pPr>
    <w:rPr>
      <w:i/>
      <w:color w:val="013C80"/>
      <w:szCs w:val="60"/>
    </w:rPr>
  </w:style>
  <w:style w:type="character" w:customStyle="1" w:styleId="CitatChar">
    <w:name w:val="Citat Char"/>
    <w:aliases w:val="Citat kursiv blå Char"/>
    <w:link w:val="Citat1"/>
    <w:uiPriority w:val="99"/>
    <w:locked/>
    <w:rsid w:val="003904A2"/>
    <w:rPr>
      <w:i/>
      <w:color w:val="013C80"/>
      <w:sz w:val="60"/>
    </w:rPr>
  </w:style>
  <w:style w:type="paragraph" w:customStyle="1" w:styleId="5Enhetadress">
    <w:name w:val="5 Enhet adress"/>
    <w:link w:val="5EnhetadressChar"/>
    <w:autoRedefine/>
    <w:uiPriority w:val="99"/>
    <w:rsid w:val="008436B9"/>
    <w:rPr>
      <w:b/>
      <w:sz w:val="14"/>
      <w:szCs w:val="16"/>
    </w:rPr>
  </w:style>
  <w:style w:type="character" w:customStyle="1" w:styleId="5EnhetadressChar">
    <w:name w:val="5 Enhet adress Char"/>
    <w:link w:val="5Enhetadress"/>
    <w:uiPriority w:val="99"/>
    <w:locked/>
    <w:rsid w:val="008436B9"/>
    <w:rPr>
      <w:b/>
      <w:sz w:val="16"/>
    </w:rPr>
  </w:style>
  <w:style w:type="paragraph" w:customStyle="1" w:styleId="3Punktlistabrdtext">
    <w:name w:val="3 Punktlista brödtext"/>
    <w:link w:val="3PunktlistabrdtextChar"/>
    <w:autoRedefine/>
    <w:uiPriority w:val="99"/>
    <w:rsid w:val="00B9728E"/>
    <w:pPr>
      <w:numPr>
        <w:numId w:val="24"/>
      </w:numPr>
      <w:tabs>
        <w:tab w:val="left" w:pos="284"/>
      </w:tabs>
      <w:spacing w:after="90"/>
      <w:ind w:left="284" w:hanging="284"/>
    </w:pPr>
    <w:rPr>
      <w:szCs w:val="20"/>
      <w:lang w:eastAsia="en-US"/>
    </w:rPr>
  </w:style>
  <w:style w:type="character" w:customStyle="1" w:styleId="3PunktlistabrdtextChar">
    <w:name w:val="3 Punktlista brödtext Char"/>
    <w:link w:val="3Punktlistabrdtext"/>
    <w:uiPriority w:val="99"/>
    <w:locked/>
    <w:rsid w:val="00B9728E"/>
    <w:rPr>
      <w:sz w:val="22"/>
      <w:lang w:eastAsia="en-US"/>
    </w:rPr>
  </w:style>
  <w:style w:type="paragraph" w:customStyle="1" w:styleId="1Underrubriknormal16p">
    <w:name w:val="1 Underrubrik normal 16p"/>
    <w:basedOn w:val="Rubrik"/>
    <w:link w:val="1Underrubriknormal16pChar"/>
    <w:uiPriority w:val="99"/>
    <w:rsid w:val="00CE7C46"/>
    <w:pPr>
      <w:spacing w:before="100" w:after="20"/>
    </w:pPr>
  </w:style>
  <w:style w:type="character" w:customStyle="1" w:styleId="1Underrubriknormal16pChar">
    <w:name w:val="1 Underrubrik normal 16p Char"/>
    <w:link w:val="1Underrubriknormal16p"/>
    <w:uiPriority w:val="99"/>
    <w:locked/>
    <w:rsid w:val="00CE7C46"/>
    <w:rPr>
      <w:color w:val="013C80"/>
      <w:sz w:val="96"/>
    </w:rPr>
  </w:style>
  <w:style w:type="paragraph" w:customStyle="1" w:styleId="3Brdtextlight11p">
    <w:name w:val="3 Brödtext light 11p"/>
    <w:link w:val="3Brdtextlight11pChar"/>
    <w:autoRedefine/>
    <w:uiPriority w:val="99"/>
    <w:rsid w:val="00660469"/>
    <w:pPr>
      <w:spacing w:after="90"/>
    </w:pPr>
    <w:rPr>
      <w:szCs w:val="20"/>
      <w:lang w:eastAsia="en-US"/>
    </w:rPr>
  </w:style>
  <w:style w:type="character" w:customStyle="1" w:styleId="3Brdtextlight11pChar">
    <w:name w:val="3 Brödtext light 11p Char"/>
    <w:link w:val="3Brdtextlight11p"/>
    <w:uiPriority w:val="99"/>
    <w:locked/>
    <w:rsid w:val="00660469"/>
    <w:rPr>
      <w:sz w:val="22"/>
      <w:lang w:eastAsia="en-US"/>
    </w:rPr>
  </w:style>
  <w:style w:type="paragraph" w:customStyle="1" w:styleId="2Ingress18p">
    <w:name w:val="2 Ingress 18p"/>
    <w:link w:val="2Ingress18pChar"/>
    <w:autoRedefine/>
    <w:uiPriority w:val="99"/>
    <w:rsid w:val="000828F4"/>
    <w:rPr>
      <w:i/>
      <w:color w:val="013C80"/>
      <w:sz w:val="36"/>
      <w:szCs w:val="36"/>
    </w:rPr>
  </w:style>
  <w:style w:type="character" w:customStyle="1" w:styleId="2Ingress18pChar">
    <w:name w:val="2 Ingress 18p Char"/>
    <w:link w:val="2Ingress18p"/>
    <w:uiPriority w:val="99"/>
    <w:locked/>
    <w:rsid w:val="000828F4"/>
    <w:rPr>
      <w:i/>
      <w:color w:val="013C80"/>
      <w:sz w:val="36"/>
    </w:rPr>
  </w:style>
  <w:style w:type="paragraph" w:customStyle="1" w:styleId="3Punktlistalightbrdtext">
    <w:name w:val="3 Punktlista light brödtext"/>
    <w:basedOn w:val="3Punktlistabrdtext"/>
    <w:link w:val="3PunktlistalightbrdtextChar"/>
    <w:autoRedefine/>
    <w:uiPriority w:val="99"/>
    <w:rsid w:val="005114C3"/>
  </w:style>
  <w:style w:type="character" w:customStyle="1" w:styleId="3PunktlistalightbrdtextChar">
    <w:name w:val="3 Punktlista light brödtext Char"/>
    <w:link w:val="3Punktlistalightbrdtext"/>
    <w:uiPriority w:val="99"/>
    <w:locked/>
    <w:rsid w:val="005114C3"/>
    <w:rPr>
      <w:sz w:val="22"/>
      <w:lang w:eastAsia="en-US"/>
    </w:rPr>
  </w:style>
  <w:style w:type="paragraph" w:styleId="Revision">
    <w:name w:val="Revision"/>
    <w:hidden/>
    <w:uiPriority w:val="99"/>
    <w:rsid w:val="006953D1"/>
    <w:rPr>
      <w:sz w:val="24"/>
      <w:szCs w:val="24"/>
      <w:lang w:val="en-US" w:eastAsia="en-US"/>
    </w:rPr>
  </w:style>
  <w:style w:type="paragraph" w:styleId="Sidhuvud">
    <w:name w:val="header"/>
    <w:basedOn w:val="Normal"/>
    <w:link w:val="SidhuvudChar"/>
    <w:uiPriority w:val="99"/>
    <w:rsid w:val="00B43D99"/>
    <w:pPr>
      <w:tabs>
        <w:tab w:val="center" w:pos="4536"/>
        <w:tab w:val="right" w:pos="9072"/>
      </w:tabs>
    </w:pPr>
  </w:style>
  <w:style w:type="character" w:customStyle="1" w:styleId="SidhuvudChar">
    <w:name w:val="Sidhuvud Char"/>
    <w:basedOn w:val="Standardstycketeckensnitt"/>
    <w:link w:val="Sidhuvud"/>
    <w:uiPriority w:val="99"/>
    <w:locked/>
    <w:rsid w:val="00B43D99"/>
    <w:rPr>
      <w:sz w:val="24"/>
      <w:lang w:val="en-US" w:eastAsia="en-US"/>
    </w:rPr>
  </w:style>
  <w:style w:type="paragraph" w:styleId="Sidfot">
    <w:name w:val="footer"/>
    <w:basedOn w:val="Normal"/>
    <w:link w:val="SidfotChar"/>
    <w:uiPriority w:val="99"/>
    <w:rsid w:val="00B43D99"/>
    <w:pPr>
      <w:tabs>
        <w:tab w:val="center" w:pos="4536"/>
        <w:tab w:val="right" w:pos="9072"/>
      </w:tabs>
    </w:pPr>
  </w:style>
  <w:style w:type="character" w:customStyle="1" w:styleId="SidfotChar">
    <w:name w:val="Sidfot Char"/>
    <w:basedOn w:val="Standardstycketeckensnitt"/>
    <w:link w:val="Sidfot"/>
    <w:uiPriority w:val="99"/>
    <w:locked/>
    <w:rsid w:val="00B43D99"/>
    <w:rPr>
      <w:sz w:val="24"/>
      <w:lang w:val="en-US" w:eastAsia="en-US"/>
    </w:rPr>
  </w:style>
  <w:style w:type="character" w:styleId="Sidnummer">
    <w:name w:val="page number"/>
    <w:basedOn w:val="Standardstycketeckensnitt"/>
    <w:uiPriority w:val="99"/>
    <w:rsid w:val="00D80DB3"/>
    <w:rPr>
      <w:rFonts w:cs="Times New Roman"/>
    </w:rPr>
  </w:style>
  <w:style w:type="character" w:styleId="Hyperlnk">
    <w:name w:val="Hyperlink"/>
    <w:basedOn w:val="Standardstycketeckensnitt"/>
    <w:uiPriority w:val="99"/>
    <w:rsid w:val="00F47C08"/>
    <w:rPr>
      <w:rFonts w:cs="Times New Roman"/>
      <w:color w:val="0563C1"/>
      <w:u w:val="single"/>
    </w:rPr>
  </w:style>
  <w:style w:type="character" w:customStyle="1" w:styleId="Olstomnmnande1">
    <w:name w:val="Olöst omnämnande1"/>
    <w:uiPriority w:val="99"/>
    <w:semiHidden/>
    <w:rsid w:val="006A450C"/>
    <w:rPr>
      <w:color w:val="605E5C"/>
      <w:shd w:val="clear" w:color="auto" w:fill="E1DFDD"/>
    </w:rPr>
  </w:style>
  <w:style w:type="paragraph" w:styleId="Liststycke">
    <w:name w:val="List Paragraph"/>
    <w:basedOn w:val="Normal"/>
    <w:uiPriority w:val="99"/>
    <w:qFormat/>
    <w:rsid w:val="00737E3A"/>
    <w:pPr>
      <w:spacing w:after="160" w:line="259" w:lineRule="auto"/>
      <w:ind w:left="720"/>
      <w:contextualSpacing/>
    </w:pPr>
    <w:rPr>
      <w:sz w:val="22"/>
      <w:szCs w:val="22"/>
      <w:lang w:val="sv-SE"/>
    </w:rPr>
  </w:style>
  <w:style w:type="paragraph" w:customStyle="1" w:styleId="Default">
    <w:name w:val="Default"/>
    <w:uiPriority w:val="99"/>
    <w:rsid w:val="00B9728E"/>
    <w:pPr>
      <w:autoSpaceDE w:val="0"/>
      <w:autoSpaceDN w:val="0"/>
      <w:adjustRightInd w:val="0"/>
    </w:pPr>
    <w:rPr>
      <w:rFonts w:cs="Calibri"/>
      <w:color w:val="000000"/>
      <w:sz w:val="24"/>
      <w:szCs w:val="24"/>
    </w:rPr>
  </w:style>
  <w:style w:type="paragraph" w:styleId="Ballongtext">
    <w:name w:val="Balloon Text"/>
    <w:basedOn w:val="Normal"/>
    <w:link w:val="BallongtextChar"/>
    <w:uiPriority w:val="99"/>
    <w:rsid w:val="00BE4E4F"/>
    <w:rPr>
      <w:rFonts w:ascii="Lucida Grande" w:hAnsi="Lucida Grande"/>
      <w:sz w:val="18"/>
      <w:szCs w:val="18"/>
    </w:rPr>
  </w:style>
  <w:style w:type="character" w:customStyle="1" w:styleId="BallongtextChar">
    <w:name w:val="Ballongtext Char"/>
    <w:basedOn w:val="Standardstycketeckensnitt"/>
    <w:link w:val="Ballongtext"/>
    <w:uiPriority w:val="99"/>
    <w:locked/>
    <w:rsid w:val="00BE4E4F"/>
    <w:rPr>
      <w:rFonts w:ascii="Lucida Grande" w:hAnsi="Lucida Grande"/>
      <w:sz w:val="18"/>
      <w:lang w:val="en-US" w:eastAsia="en-US"/>
    </w:rPr>
  </w:style>
  <w:style w:type="paragraph" w:customStyle="1" w:styleId="avsndare">
    <w:name w:val="avsändare"/>
    <w:autoRedefine/>
    <w:uiPriority w:val="99"/>
    <w:rsid w:val="002605EB"/>
    <w:rPr>
      <w:b/>
      <w:sz w:val="16"/>
      <w:szCs w:val="20"/>
    </w:rPr>
  </w:style>
  <w:style w:type="paragraph" w:styleId="Ingetavstnd">
    <w:name w:val="No Spacing"/>
    <w:link w:val="IngetavstndChar"/>
    <w:uiPriority w:val="1"/>
    <w:qFormat/>
    <w:rsid w:val="00AA5E99"/>
    <w:rPr>
      <w:rFonts w:eastAsia="Calibri" w:cs="Calibri"/>
    </w:rPr>
  </w:style>
  <w:style w:type="character" w:customStyle="1" w:styleId="IngetavstndChar">
    <w:name w:val="Inget avstånd Char"/>
    <w:link w:val="Ingetavstnd"/>
    <w:uiPriority w:val="1"/>
    <w:rsid w:val="00AA5E99"/>
    <w:rPr>
      <w:rFonts w:eastAsia="Calibri" w:cs="Calibri"/>
    </w:rPr>
  </w:style>
  <w:style w:type="character" w:styleId="Olstomnmnande">
    <w:name w:val="Unresolved Mention"/>
    <w:basedOn w:val="Standardstycketeckensnitt"/>
    <w:uiPriority w:val="99"/>
    <w:semiHidden/>
    <w:unhideWhenUsed/>
    <w:rsid w:val="00B25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5658">
      <w:bodyDiv w:val="1"/>
      <w:marLeft w:val="0"/>
      <w:marRight w:val="0"/>
      <w:marTop w:val="0"/>
      <w:marBottom w:val="0"/>
      <w:divBdr>
        <w:top w:val="none" w:sz="0" w:space="0" w:color="auto"/>
        <w:left w:val="none" w:sz="0" w:space="0" w:color="auto"/>
        <w:bottom w:val="none" w:sz="0" w:space="0" w:color="auto"/>
        <w:right w:val="none" w:sz="0" w:space="0" w:color="auto"/>
      </w:divBdr>
    </w:div>
    <w:div w:id="20385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onvasterbotten.se/informationsmaterial-och-riktlinjer/gdp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gionvasterbotten.se/finansiering/kontak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kr01\AppData\Local\Microsoft\Windows\Temporary%20Internet%20Files\Content.IE5\Q55XHFXI\Mall%20fo&#204;&#710;r%20information%20ljusbla&#204;&#352;%20dekor%20ensp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foÌˆr information ljusblaÌŠ dekor enspalt</Template>
  <TotalTime>0</TotalTime>
  <Pages>2</Pages>
  <Words>295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Kristiansson</dc:creator>
  <cp:keywords/>
  <dc:description/>
  <cp:lastModifiedBy>Riikka Engman</cp:lastModifiedBy>
  <cp:revision>2</cp:revision>
  <cp:lastPrinted>2019-11-07T10:34:00Z</cp:lastPrinted>
  <dcterms:created xsi:type="dcterms:W3CDTF">2020-01-03T08:24:00Z</dcterms:created>
  <dcterms:modified xsi:type="dcterms:W3CDTF">2020-01-03T08:24:00Z</dcterms:modified>
</cp:coreProperties>
</file>